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F498" w14:textId="77777777" w:rsidR="00B14467" w:rsidRDefault="00F30E35" w:rsidP="00425FE5">
      <w:pPr>
        <w:widowControl w:val="0"/>
        <w:tabs>
          <w:tab w:val="left" w:pos="0"/>
        </w:tabs>
        <w:autoSpaceDE w:val="0"/>
        <w:autoSpaceDN w:val="0"/>
        <w:adjustRightInd w:val="0"/>
        <w:spacing w:line="259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</w:t>
      </w:r>
    </w:p>
    <w:p w14:paraId="7DE3FAA8" w14:textId="2E140395" w:rsidR="008952BB" w:rsidRDefault="008952BB" w:rsidP="008A7CEA">
      <w:pPr>
        <w:jc w:val="center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14:paraId="50DA2B0B" w14:textId="7BD2FE95" w:rsidR="008952BB" w:rsidRDefault="008952BB" w:rsidP="008A7CEA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MIGRANTI. UN COMUNICAT</w:t>
      </w:r>
      <w:r w:rsidR="002A005E">
        <w:rPr>
          <w:rFonts w:ascii="Georgia" w:hAnsi="Georgia"/>
          <w:b/>
          <w:bCs/>
          <w:sz w:val="28"/>
          <w:szCs w:val="28"/>
        </w:rPr>
        <w:t>O</w:t>
      </w:r>
      <w:r>
        <w:rPr>
          <w:rFonts w:ascii="Georgia" w:hAnsi="Georgia"/>
          <w:b/>
          <w:bCs/>
          <w:sz w:val="28"/>
          <w:szCs w:val="28"/>
        </w:rPr>
        <w:t xml:space="preserve"> DEL GRUPPO MEIC</w:t>
      </w:r>
      <w:r w:rsidR="002A005E">
        <w:rPr>
          <w:rFonts w:ascii="Georgia" w:hAnsi="Georgia"/>
          <w:b/>
          <w:bCs/>
          <w:sz w:val="28"/>
          <w:szCs w:val="28"/>
        </w:rPr>
        <w:t xml:space="preserve"> DIOCESANO</w:t>
      </w:r>
    </w:p>
    <w:p w14:paraId="687D960F" w14:textId="42E7F639" w:rsidR="002A005E" w:rsidRPr="007B1C7B" w:rsidRDefault="002A005E" w:rsidP="008A7CEA">
      <w:pPr>
        <w:jc w:val="center"/>
        <w:rPr>
          <w:rFonts w:ascii="Georgia" w:hAnsi="Georgia"/>
          <w:b/>
          <w:bCs/>
          <w:i/>
          <w:sz w:val="28"/>
          <w:szCs w:val="28"/>
        </w:rPr>
      </w:pPr>
    </w:p>
    <w:p w14:paraId="57DDBF66" w14:textId="7519A9E0" w:rsidR="00961946" w:rsidRPr="00941073" w:rsidRDefault="00941073" w:rsidP="002A39B0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</w:r>
      <w:r w:rsidR="00B06879" w:rsidRPr="00941073">
        <w:rPr>
          <w:rFonts w:ascii="Georgia" w:hAnsi="Georgia"/>
          <w:bCs/>
          <w:sz w:val="28"/>
          <w:szCs w:val="28"/>
        </w:rPr>
        <w:t>I</w:t>
      </w:r>
      <w:r w:rsidR="00961946" w:rsidRPr="00941073">
        <w:rPr>
          <w:rFonts w:ascii="Georgia" w:hAnsi="Georgia"/>
          <w:bCs/>
          <w:sz w:val="28"/>
          <w:szCs w:val="28"/>
        </w:rPr>
        <w:t>l testo del</w:t>
      </w:r>
      <w:r w:rsidR="00A71A5A" w:rsidRPr="00941073">
        <w:rPr>
          <w:rFonts w:ascii="Georgia" w:hAnsi="Georgia"/>
          <w:bCs/>
          <w:sz w:val="28"/>
          <w:szCs w:val="28"/>
        </w:rPr>
        <w:t xml:space="preserve"> comunicato stampa del </w:t>
      </w:r>
      <w:proofErr w:type="spellStart"/>
      <w:r w:rsidR="00A71A5A" w:rsidRPr="00941073">
        <w:rPr>
          <w:rFonts w:ascii="Georgia" w:hAnsi="Georgia"/>
          <w:bCs/>
          <w:sz w:val="28"/>
          <w:szCs w:val="28"/>
        </w:rPr>
        <w:t>Meic</w:t>
      </w:r>
      <w:proofErr w:type="spellEnd"/>
      <w:r w:rsidR="00A71A5A" w:rsidRPr="00941073">
        <w:rPr>
          <w:rFonts w:ascii="Georgia" w:hAnsi="Georgia"/>
          <w:bCs/>
          <w:sz w:val="28"/>
          <w:szCs w:val="28"/>
        </w:rPr>
        <w:t xml:space="preserve"> </w:t>
      </w:r>
      <w:r w:rsidR="000B0232" w:rsidRPr="00941073">
        <w:rPr>
          <w:rFonts w:ascii="Georgia" w:hAnsi="Georgia"/>
          <w:bCs/>
          <w:sz w:val="28"/>
          <w:szCs w:val="28"/>
        </w:rPr>
        <w:t xml:space="preserve">(Movimento Ecclesiale di Impegno Culturale) </w:t>
      </w:r>
      <w:r w:rsidR="00A71A5A" w:rsidRPr="00941073">
        <w:rPr>
          <w:rFonts w:ascii="Georgia" w:hAnsi="Georgia"/>
          <w:bCs/>
          <w:sz w:val="28"/>
          <w:szCs w:val="28"/>
        </w:rPr>
        <w:t xml:space="preserve">diocesano a proposito della situazione italiana attuali </w:t>
      </w:r>
      <w:r w:rsidR="00B901F4" w:rsidRPr="00941073">
        <w:rPr>
          <w:rFonts w:ascii="Georgia" w:hAnsi="Georgia"/>
          <w:bCs/>
          <w:sz w:val="28"/>
          <w:szCs w:val="28"/>
        </w:rPr>
        <w:t xml:space="preserve">in ordine </w:t>
      </w:r>
      <w:r w:rsidR="00B06879" w:rsidRPr="00941073">
        <w:rPr>
          <w:rFonts w:ascii="Georgia" w:hAnsi="Georgia"/>
          <w:bCs/>
          <w:sz w:val="28"/>
          <w:szCs w:val="28"/>
        </w:rPr>
        <w:t>alle persone dei migranti</w:t>
      </w:r>
      <w:r w:rsidR="00D40898" w:rsidRPr="00941073">
        <w:rPr>
          <w:rFonts w:ascii="Georgia" w:hAnsi="Georgia"/>
          <w:bCs/>
          <w:sz w:val="28"/>
          <w:szCs w:val="28"/>
        </w:rPr>
        <w:t xml:space="preserve">, di cui è Presidente la Prof.ssa Maria Bisceglie, </w:t>
      </w:r>
      <w:r w:rsidR="00563D9B" w:rsidRPr="00941073">
        <w:rPr>
          <w:rFonts w:ascii="Georgia" w:hAnsi="Georgia"/>
          <w:bCs/>
          <w:sz w:val="28"/>
          <w:szCs w:val="28"/>
        </w:rPr>
        <w:t>che è anche Vice-delegato regionale del medesimo movimento.</w:t>
      </w:r>
    </w:p>
    <w:p w14:paraId="78429B99" w14:textId="77777777" w:rsidR="004C6B9A" w:rsidRPr="007B1C7B" w:rsidRDefault="004C6B9A" w:rsidP="008952BB">
      <w:pPr>
        <w:autoSpaceDE w:val="0"/>
        <w:autoSpaceDN w:val="0"/>
        <w:adjustRightInd w:val="0"/>
        <w:jc w:val="left"/>
        <w:rPr>
          <w:rFonts w:ascii="Times New Roman" w:hAnsi="Times New Roman"/>
          <w:i/>
          <w:spacing w:val="0"/>
          <w:sz w:val="22"/>
          <w:szCs w:val="22"/>
        </w:rPr>
      </w:pPr>
    </w:p>
    <w:p w14:paraId="0266D1AF" w14:textId="77777777" w:rsidR="007B1C7B" w:rsidRDefault="007B1C7B" w:rsidP="00941073">
      <w:pPr>
        <w:autoSpaceDE w:val="0"/>
        <w:autoSpaceDN w:val="0"/>
        <w:adjustRightInd w:val="0"/>
        <w:rPr>
          <w:rFonts w:ascii="Georgia" w:hAnsi="Georgia"/>
          <w:i/>
          <w:spacing w:val="0"/>
          <w:sz w:val="28"/>
          <w:szCs w:val="28"/>
        </w:rPr>
      </w:pPr>
      <w:r>
        <w:rPr>
          <w:rFonts w:ascii="Georgia" w:hAnsi="Georgia"/>
          <w:i/>
          <w:spacing w:val="0"/>
          <w:sz w:val="28"/>
          <w:szCs w:val="28"/>
        </w:rPr>
        <w:tab/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 xml:space="preserve">Il gruppo MEIC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“</w:t>
      </w:r>
      <w:proofErr w:type="spellStart"/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Lazzati</w:t>
      </w:r>
      <w:proofErr w:type="spellEnd"/>
      <w:r w:rsidR="008952BB" w:rsidRPr="007B1C7B">
        <w:rPr>
          <w:rFonts w:ascii="Georgia" w:hAnsi="Georgia"/>
          <w:i/>
          <w:spacing w:val="0"/>
          <w:sz w:val="28"/>
          <w:szCs w:val="28"/>
        </w:rPr>
        <w:t>-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Giannetto” dell’Arcidiocesi di Trani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-Barletta-Bisceglie sente di non poter continuare a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 xml:space="preserve">tacere davanti ai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 xml:space="preserve">fenomeni migratori che investono ormai l’intero pianeta e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al clima di odio e xenofobia dilagante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che nelle ultime settimane ha contagiato persino tanti cattolici.</w:t>
      </w:r>
    </w:p>
    <w:p w14:paraId="5B090C27" w14:textId="77777777" w:rsidR="007B1C7B" w:rsidRDefault="007B1C7B" w:rsidP="00941073">
      <w:pPr>
        <w:autoSpaceDE w:val="0"/>
        <w:autoSpaceDN w:val="0"/>
        <w:adjustRightInd w:val="0"/>
        <w:rPr>
          <w:rFonts w:ascii="Georgia" w:hAnsi="Georgia"/>
          <w:i/>
          <w:spacing w:val="0"/>
          <w:sz w:val="28"/>
          <w:szCs w:val="28"/>
        </w:rPr>
      </w:pPr>
      <w:r>
        <w:rPr>
          <w:rFonts w:ascii="Georgia" w:hAnsi="Georgia"/>
          <w:i/>
          <w:spacing w:val="0"/>
          <w:sz w:val="28"/>
          <w:szCs w:val="28"/>
        </w:rPr>
        <w:tab/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La fedeltà al Vangelo invita noi laici cris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tiani a non farci dominare</w:t>
      </w:r>
      <w:r>
        <w:rPr>
          <w:rFonts w:ascii="Georgia" w:hAnsi="Georgia" w:cs="TimesNewRomanPSMT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dall’indifferenza, da inquietudini e paure, da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pulsioni di disprezzo, rabbia e rifiuto verso le persone migranti, che vengono lasciate in balia del mare e spesso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 xml:space="preserve">ne sono inghiottite senza ricevere i soccorsi previsti, peraltro, dalla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“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legge del mare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”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, che impone di adoperarsi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per salvare la vita di chiunque sia in pericolo.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</w:p>
    <w:p w14:paraId="43199AFF" w14:textId="760CFA8F" w:rsidR="008952BB" w:rsidRPr="004477FE" w:rsidRDefault="007B1C7B" w:rsidP="00941073">
      <w:pPr>
        <w:autoSpaceDE w:val="0"/>
        <w:autoSpaceDN w:val="0"/>
        <w:adjustRightInd w:val="0"/>
        <w:rPr>
          <w:rFonts w:ascii="Georgia" w:hAnsi="Georgia"/>
          <w:i/>
          <w:spacing w:val="0"/>
          <w:sz w:val="28"/>
          <w:szCs w:val="28"/>
        </w:rPr>
      </w:pPr>
      <w:r>
        <w:rPr>
          <w:rFonts w:ascii="Georgia" w:hAnsi="Georgia"/>
          <w:i/>
          <w:spacing w:val="0"/>
          <w:sz w:val="28"/>
          <w:szCs w:val="28"/>
        </w:rPr>
        <w:tab/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Come laici credenti ci sentiamo responsabili di quella moltitudine di poveri (bambini senza genitori, mogli senza</w:t>
      </w:r>
      <w:r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mariti, genitori senza figli), che nel Sud del pianeta sfuggono da guerre, dalla fame, da torture per cercare di</w:t>
      </w:r>
      <w:r w:rsidR="004477FE"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raggiungere la parte più opulenta del pianeta; non possiamo chiudere le frontiere e alzare barriere al Vangelo</w:t>
      </w:r>
      <w:r w:rsidR="004477FE"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della fraternità, dell’accoglienza, della solidarietà e della giustizia; siam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o vicini e grati a chi nella legalità, tra</w:t>
      </w:r>
      <w:r w:rsidR="004477FE"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mille difficoltà anche burocratiche, si adopera con compassione, lungimiranza e coraggio nella costruzione di</w:t>
      </w:r>
      <w:r w:rsidR="004477FE"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una società inclusiva capace di tutelare la vita di tutti, prescindendo dal colore della pelle, dalla provenienza</w:t>
      </w:r>
      <w:r w:rsidR="004477FE">
        <w:rPr>
          <w:rFonts w:ascii="Georgia" w:hAnsi="Georgia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geografica, dall’estrazione sociale e politica, dal credo religioso professato.</w:t>
      </w:r>
    </w:p>
    <w:p w14:paraId="0DF91EA2" w14:textId="01A3D11E" w:rsidR="008952BB" w:rsidRPr="00941073" w:rsidRDefault="00941073" w:rsidP="00941073">
      <w:pPr>
        <w:autoSpaceDE w:val="0"/>
        <w:autoSpaceDN w:val="0"/>
        <w:adjustRightInd w:val="0"/>
        <w:rPr>
          <w:rFonts w:ascii="Georgia" w:hAnsi="Georgia" w:cs="TimesNewRomanPSMT"/>
          <w:i/>
          <w:spacing w:val="0"/>
          <w:sz w:val="28"/>
          <w:szCs w:val="28"/>
        </w:rPr>
      </w:pPr>
      <w:r>
        <w:rPr>
          <w:rFonts w:ascii="Georgia" w:hAnsi="Georgia"/>
          <w:i/>
          <w:spacing w:val="0"/>
          <w:sz w:val="28"/>
          <w:szCs w:val="28"/>
        </w:rPr>
        <w:tab/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A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>uspichiamo che un’Europa, unita e solidale, non speculi sui conflitti sociali, sulla xenofobia e sulla paura</w:t>
      </w:r>
      <w:r>
        <w:rPr>
          <w:rFonts w:ascii="Georgia" w:hAnsi="Georgia" w:cs="TimesNewRomanPSMT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 xml:space="preserve">dell’altro, bensì si attivi per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 xml:space="preserve">cercare soluzioni concrete, per </w:t>
      </w:r>
      <w:r w:rsidR="008952BB" w:rsidRPr="007B1C7B">
        <w:rPr>
          <w:rFonts w:ascii="Georgia" w:hAnsi="Georgia" w:cs="TimesNewRomanPSMT"/>
          <w:i/>
          <w:spacing w:val="0"/>
          <w:sz w:val="28"/>
          <w:szCs w:val="28"/>
        </w:rPr>
        <w:t xml:space="preserve">l’apertura di robusti ‘corridoi umanitari’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tesi ad</w:t>
      </w:r>
      <w:r>
        <w:rPr>
          <w:rFonts w:ascii="Georgia" w:hAnsi="Georgia" w:cs="TimesNewRomanPSMT"/>
          <w:i/>
          <w:spacing w:val="0"/>
          <w:sz w:val="28"/>
          <w:szCs w:val="28"/>
        </w:rPr>
        <w:t xml:space="preserve">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 xml:space="preserve">accogliere persone migranti come, peraltro, ha fatto la </w:t>
      </w:r>
      <w:r w:rsidR="008952BB" w:rsidRPr="007B1C7B">
        <w:rPr>
          <w:rFonts w:ascii="Georgia" w:hAnsi="Georgia"/>
          <w:i/>
          <w:iCs/>
          <w:spacing w:val="0"/>
          <w:sz w:val="28"/>
          <w:szCs w:val="28"/>
        </w:rPr>
        <w:t xml:space="preserve">Caritas </w:t>
      </w:r>
      <w:r w:rsidR="008952BB" w:rsidRPr="007B1C7B">
        <w:rPr>
          <w:rFonts w:ascii="Georgia" w:hAnsi="Georgia"/>
          <w:i/>
          <w:spacing w:val="0"/>
          <w:sz w:val="28"/>
          <w:szCs w:val="28"/>
        </w:rPr>
        <w:t>della nostra Arcidiocesi, che il 14 giugno u.s. ha</w:t>
      </w:r>
    </w:p>
    <w:p w14:paraId="3D6245A8" w14:textId="34A13E40" w:rsidR="008952BB" w:rsidRDefault="008952BB" w:rsidP="00941073">
      <w:pPr>
        <w:autoSpaceDE w:val="0"/>
        <w:autoSpaceDN w:val="0"/>
        <w:adjustRightInd w:val="0"/>
        <w:rPr>
          <w:rFonts w:ascii="Georgia" w:hAnsi="Georgia" w:cs="TimesNewRomanPSMT"/>
          <w:i/>
          <w:spacing w:val="0"/>
          <w:sz w:val="28"/>
          <w:szCs w:val="28"/>
        </w:rPr>
      </w:pPr>
      <w:r w:rsidRPr="007B1C7B">
        <w:rPr>
          <w:rFonts w:ascii="Georgia" w:hAnsi="Georgia" w:cs="TimesNewRomanPSMT"/>
          <w:i/>
          <w:spacing w:val="0"/>
          <w:sz w:val="28"/>
          <w:szCs w:val="28"/>
        </w:rPr>
        <w:t>accolto 18 ragazze sbarcate dalla nave ‘</w:t>
      </w:r>
      <w:proofErr w:type="spellStart"/>
      <w:r w:rsidRPr="007B1C7B">
        <w:rPr>
          <w:rFonts w:ascii="Georgia" w:hAnsi="Georgia" w:cs="TimesNewRomanPSMT"/>
          <w:i/>
          <w:spacing w:val="0"/>
          <w:sz w:val="28"/>
          <w:szCs w:val="28"/>
        </w:rPr>
        <w:t>Diciotti</w:t>
      </w:r>
      <w:proofErr w:type="spellEnd"/>
      <w:r w:rsidRPr="007B1C7B">
        <w:rPr>
          <w:rFonts w:ascii="Georgia" w:hAnsi="Georgia" w:cs="TimesNewRomanPSMT"/>
          <w:i/>
          <w:spacing w:val="0"/>
          <w:sz w:val="28"/>
          <w:szCs w:val="28"/>
        </w:rPr>
        <w:t xml:space="preserve">’ </w:t>
      </w:r>
      <w:r w:rsidRPr="007B1C7B">
        <w:rPr>
          <w:rFonts w:ascii="Georgia" w:hAnsi="Georgia"/>
          <w:i/>
          <w:spacing w:val="0"/>
          <w:sz w:val="28"/>
          <w:szCs w:val="28"/>
        </w:rPr>
        <w:t>approdata a Catania con a bordo 932 persone provenienti da</w:t>
      </w:r>
      <w:r w:rsidR="002A39B0">
        <w:rPr>
          <w:rFonts w:ascii="Georgia" w:hAnsi="Georgia"/>
          <w:i/>
          <w:spacing w:val="0"/>
          <w:sz w:val="28"/>
          <w:szCs w:val="28"/>
        </w:rPr>
        <w:t xml:space="preserve"> </w:t>
      </w:r>
      <w:r w:rsidRPr="007B1C7B">
        <w:rPr>
          <w:rFonts w:ascii="Georgia" w:hAnsi="Georgia" w:cs="TimesNewRomanPSMT"/>
          <w:i/>
          <w:spacing w:val="0"/>
          <w:sz w:val="28"/>
          <w:szCs w:val="28"/>
        </w:rPr>
        <w:t>diversi Paesi dell’Africa.</w:t>
      </w:r>
    </w:p>
    <w:p w14:paraId="28DDFFA3" w14:textId="77777777" w:rsidR="002A39B0" w:rsidRPr="002A39B0" w:rsidRDefault="002A39B0" w:rsidP="00941073">
      <w:pPr>
        <w:autoSpaceDE w:val="0"/>
        <w:autoSpaceDN w:val="0"/>
        <w:adjustRightInd w:val="0"/>
        <w:rPr>
          <w:rFonts w:ascii="Georgia" w:hAnsi="Georgia"/>
          <w:i/>
          <w:spacing w:val="0"/>
          <w:sz w:val="28"/>
          <w:szCs w:val="28"/>
        </w:rPr>
      </w:pPr>
    </w:p>
    <w:p w14:paraId="69729710" w14:textId="4A795FCA" w:rsidR="00A2774B" w:rsidRPr="002A39B0" w:rsidRDefault="008952BB" w:rsidP="002A39B0">
      <w:pPr>
        <w:autoSpaceDE w:val="0"/>
        <w:autoSpaceDN w:val="0"/>
        <w:adjustRightInd w:val="0"/>
        <w:jc w:val="left"/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</w:pPr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 xml:space="preserve">Gruppo </w:t>
      </w:r>
      <w:proofErr w:type="spellStart"/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>Meic</w:t>
      </w:r>
      <w:proofErr w:type="spellEnd"/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 xml:space="preserve"> “</w:t>
      </w:r>
      <w:proofErr w:type="spellStart"/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>Lazzati</w:t>
      </w:r>
      <w:proofErr w:type="spellEnd"/>
      <w:r w:rsidRPr="002A39B0">
        <w:rPr>
          <w:rFonts w:ascii="Georgia" w:hAnsi="Georgia"/>
          <w:bCs/>
          <w:i/>
          <w:iCs/>
          <w:spacing w:val="0"/>
          <w:sz w:val="28"/>
          <w:szCs w:val="28"/>
        </w:rPr>
        <w:t xml:space="preserve">- </w:t>
      </w:r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>Giannetto”</w:t>
      </w:r>
      <w:r w:rsidR="002A39B0"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 xml:space="preserve"> </w:t>
      </w:r>
      <w:r w:rsidRPr="002A39B0">
        <w:rPr>
          <w:rFonts w:ascii="Georgia" w:hAnsi="Georgia" w:cs="TimesNewRomanPS-BoldItalicMT"/>
          <w:bCs/>
          <w:i/>
          <w:iCs/>
          <w:spacing w:val="0"/>
          <w:sz w:val="28"/>
          <w:szCs w:val="28"/>
        </w:rPr>
        <w:t>dell’Arcidiocesi di Trani</w:t>
      </w:r>
      <w:r w:rsidRPr="002A39B0">
        <w:rPr>
          <w:rFonts w:ascii="Georgia" w:hAnsi="Georgia"/>
          <w:bCs/>
          <w:i/>
          <w:iCs/>
          <w:spacing w:val="0"/>
          <w:sz w:val="28"/>
          <w:szCs w:val="28"/>
        </w:rPr>
        <w:t>-Barletta-Bisceglie</w:t>
      </w:r>
    </w:p>
    <w:sectPr w:rsidR="00A2774B" w:rsidRPr="002A39B0" w:rsidSect="00761513">
      <w:type w:val="continuous"/>
      <w:pgSz w:w="11900" w:h="1683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0824" w14:textId="77777777" w:rsidR="004826EA" w:rsidRDefault="004826EA">
      <w:r>
        <w:separator/>
      </w:r>
    </w:p>
  </w:endnote>
  <w:endnote w:type="continuationSeparator" w:id="0">
    <w:p w14:paraId="15006B2B" w14:textId="77777777" w:rsidR="004826EA" w:rsidRDefault="004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reSemiSans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B52D" w14:textId="77777777" w:rsidR="004826EA" w:rsidRDefault="004826EA">
      <w:r>
        <w:separator/>
      </w:r>
    </w:p>
  </w:footnote>
  <w:footnote w:type="continuationSeparator" w:id="0">
    <w:p w14:paraId="76D0F7A9" w14:textId="77777777" w:rsidR="004826EA" w:rsidRDefault="0048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7D0FF9"/>
    <w:multiLevelType w:val="hybridMultilevel"/>
    <w:tmpl w:val="D312F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598"/>
    <w:multiLevelType w:val="hybridMultilevel"/>
    <w:tmpl w:val="6AC0E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045"/>
    <w:multiLevelType w:val="hybridMultilevel"/>
    <w:tmpl w:val="C40C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8961915"/>
    <w:multiLevelType w:val="hybridMultilevel"/>
    <w:tmpl w:val="72BE695C"/>
    <w:lvl w:ilvl="0" w:tplc="4FEEF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C306B"/>
    <w:multiLevelType w:val="hybridMultilevel"/>
    <w:tmpl w:val="A326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5059"/>
    <w:multiLevelType w:val="hybridMultilevel"/>
    <w:tmpl w:val="61DA6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50A7"/>
    <w:multiLevelType w:val="hybridMultilevel"/>
    <w:tmpl w:val="CC86B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37D8"/>
    <w:multiLevelType w:val="hybridMultilevel"/>
    <w:tmpl w:val="C874B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40672"/>
    <w:multiLevelType w:val="hybridMultilevel"/>
    <w:tmpl w:val="EAD80F4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0574026"/>
    <w:multiLevelType w:val="hybridMultilevel"/>
    <w:tmpl w:val="4E38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7" w:checkStyle="1"/>
  <w:activeWritingStyle w:appName="MSWord" w:lang="it-IT" w:vendorID="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5F"/>
    <w:rsid w:val="000007D4"/>
    <w:rsid w:val="0000222F"/>
    <w:rsid w:val="00003198"/>
    <w:rsid w:val="00003865"/>
    <w:rsid w:val="000049A4"/>
    <w:rsid w:val="00005C22"/>
    <w:rsid w:val="0000611B"/>
    <w:rsid w:val="00006741"/>
    <w:rsid w:val="00007B2A"/>
    <w:rsid w:val="00007CEF"/>
    <w:rsid w:val="00007E3D"/>
    <w:rsid w:val="000100B6"/>
    <w:rsid w:val="00010F0E"/>
    <w:rsid w:val="00010FC9"/>
    <w:rsid w:val="0001182C"/>
    <w:rsid w:val="00012ACE"/>
    <w:rsid w:val="000158F4"/>
    <w:rsid w:val="00015A85"/>
    <w:rsid w:val="00015FF7"/>
    <w:rsid w:val="0001649B"/>
    <w:rsid w:val="00017775"/>
    <w:rsid w:val="00017946"/>
    <w:rsid w:val="00020663"/>
    <w:rsid w:val="00020E19"/>
    <w:rsid w:val="00020F36"/>
    <w:rsid w:val="00020F9C"/>
    <w:rsid w:val="00021302"/>
    <w:rsid w:val="000219CF"/>
    <w:rsid w:val="00022A73"/>
    <w:rsid w:val="00022A96"/>
    <w:rsid w:val="00023329"/>
    <w:rsid w:val="00023847"/>
    <w:rsid w:val="00025176"/>
    <w:rsid w:val="00025232"/>
    <w:rsid w:val="00026A29"/>
    <w:rsid w:val="000279FB"/>
    <w:rsid w:val="000301B0"/>
    <w:rsid w:val="000309AB"/>
    <w:rsid w:val="000338C0"/>
    <w:rsid w:val="00033CB3"/>
    <w:rsid w:val="00033E08"/>
    <w:rsid w:val="00034B08"/>
    <w:rsid w:val="00035EC4"/>
    <w:rsid w:val="000366D5"/>
    <w:rsid w:val="00037B26"/>
    <w:rsid w:val="000400B0"/>
    <w:rsid w:val="0004011E"/>
    <w:rsid w:val="00040C7C"/>
    <w:rsid w:val="00040D03"/>
    <w:rsid w:val="00041538"/>
    <w:rsid w:val="00041D4E"/>
    <w:rsid w:val="000423A1"/>
    <w:rsid w:val="00042978"/>
    <w:rsid w:val="00042FA3"/>
    <w:rsid w:val="0004306F"/>
    <w:rsid w:val="00043473"/>
    <w:rsid w:val="000434EC"/>
    <w:rsid w:val="000435A2"/>
    <w:rsid w:val="00043772"/>
    <w:rsid w:val="000443F2"/>
    <w:rsid w:val="00044981"/>
    <w:rsid w:val="00045050"/>
    <w:rsid w:val="00045186"/>
    <w:rsid w:val="00045796"/>
    <w:rsid w:val="00045C20"/>
    <w:rsid w:val="00045D94"/>
    <w:rsid w:val="00046336"/>
    <w:rsid w:val="00046DD8"/>
    <w:rsid w:val="000470E4"/>
    <w:rsid w:val="00047C31"/>
    <w:rsid w:val="00053242"/>
    <w:rsid w:val="00053606"/>
    <w:rsid w:val="00053D2E"/>
    <w:rsid w:val="00055619"/>
    <w:rsid w:val="00055883"/>
    <w:rsid w:val="000562F5"/>
    <w:rsid w:val="000569F2"/>
    <w:rsid w:val="0005797C"/>
    <w:rsid w:val="00057FED"/>
    <w:rsid w:val="000613AE"/>
    <w:rsid w:val="00062171"/>
    <w:rsid w:val="00062716"/>
    <w:rsid w:val="000628FD"/>
    <w:rsid w:val="000653E3"/>
    <w:rsid w:val="00065BF4"/>
    <w:rsid w:val="00065EA1"/>
    <w:rsid w:val="0006612C"/>
    <w:rsid w:val="000701F4"/>
    <w:rsid w:val="000711AF"/>
    <w:rsid w:val="000720F3"/>
    <w:rsid w:val="00073403"/>
    <w:rsid w:val="00074A3E"/>
    <w:rsid w:val="00076B51"/>
    <w:rsid w:val="0007727E"/>
    <w:rsid w:val="00080DB5"/>
    <w:rsid w:val="00080F00"/>
    <w:rsid w:val="000840BB"/>
    <w:rsid w:val="00085896"/>
    <w:rsid w:val="00086E24"/>
    <w:rsid w:val="000870DF"/>
    <w:rsid w:val="000873D0"/>
    <w:rsid w:val="00087783"/>
    <w:rsid w:val="00090346"/>
    <w:rsid w:val="00091754"/>
    <w:rsid w:val="000918DF"/>
    <w:rsid w:val="00091E14"/>
    <w:rsid w:val="00092239"/>
    <w:rsid w:val="0009230A"/>
    <w:rsid w:val="000927C6"/>
    <w:rsid w:val="00092A74"/>
    <w:rsid w:val="000931AE"/>
    <w:rsid w:val="00093320"/>
    <w:rsid w:val="000947A8"/>
    <w:rsid w:val="00094F98"/>
    <w:rsid w:val="000950A7"/>
    <w:rsid w:val="000951A7"/>
    <w:rsid w:val="00096090"/>
    <w:rsid w:val="00096959"/>
    <w:rsid w:val="00097D05"/>
    <w:rsid w:val="00097FCD"/>
    <w:rsid w:val="000A1B9E"/>
    <w:rsid w:val="000A21B9"/>
    <w:rsid w:val="000A2856"/>
    <w:rsid w:val="000A31F2"/>
    <w:rsid w:val="000A411A"/>
    <w:rsid w:val="000A42B8"/>
    <w:rsid w:val="000A4DF1"/>
    <w:rsid w:val="000A4E22"/>
    <w:rsid w:val="000A5CFC"/>
    <w:rsid w:val="000A7B70"/>
    <w:rsid w:val="000B0232"/>
    <w:rsid w:val="000B0A1F"/>
    <w:rsid w:val="000B1942"/>
    <w:rsid w:val="000B1E56"/>
    <w:rsid w:val="000B32DD"/>
    <w:rsid w:val="000B36F7"/>
    <w:rsid w:val="000B41E1"/>
    <w:rsid w:val="000B6517"/>
    <w:rsid w:val="000B7AD5"/>
    <w:rsid w:val="000C0718"/>
    <w:rsid w:val="000C1132"/>
    <w:rsid w:val="000C1EB6"/>
    <w:rsid w:val="000C2363"/>
    <w:rsid w:val="000C293C"/>
    <w:rsid w:val="000C2C06"/>
    <w:rsid w:val="000C2F1D"/>
    <w:rsid w:val="000C3727"/>
    <w:rsid w:val="000C399B"/>
    <w:rsid w:val="000C406F"/>
    <w:rsid w:val="000C40ED"/>
    <w:rsid w:val="000C4360"/>
    <w:rsid w:val="000C5D46"/>
    <w:rsid w:val="000D1A3C"/>
    <w:rsid w:val="000D1EF4"/>
    <w:rsid w:val="000D28F0"/>
    <w:rsid w:val="000D2A55"/>
    <w:rsid w:val="000D388E"/>
    <w:rsid w:val="000D4527"/>
    <w:rsid w:val="000D5152"/>
    <w:rsid w:val="000D5EC7"/>
    <w:rsid w:val="000D6086"/>
    <w:rsid w:val="000D7081"/>
    <w:rsid w:val="000E0AE7"/>
    <w:rsid w:val="000E0B90"/>
    <w:rsid w:val="000E0DB2"/>
    <w:rsid w:val="000E1C5A"/>
    <w:rsid w:val="000E2C32"/>
    <w:rsid w:val="000E35CF"/>
    <w:rsid w:val="000E3B49"/>
    <w:rsid w:val="000E3F69"/>
    <w:rsid w:val="000E4631"/>
    <w:rsid w:val="000E503A"/>
    <w:rsid w:val="000E5179"/>
    <w:rsid w:val="000E5224"/>
    <w:rsid w:val="000E5288"/>
    <w:rsid w:val="000E5873"/>
    <w:rsid w:val="000E7DBC"/>
    <w:rsid w:val="000F0D64"/>
    <w:rsid w:val="000F189A"/>
    <w:rsid w:val="000F1B00"/>
    <w:rsid w:val="000F1D5F"/>
    <w:rsid w:val="000F2CCB"/>
    <w:rsid w:val="000F426E"/>
    <w:rsid w:val="000F4550"/>
    <w:rsid w:val="000F45D6"/>
    <w:rsid w:val="000F530F"/>
    <w:rsid w:val="000F55A7"/>
    <w:rsid w:val="000F571A"/>
    <w:rsid w:val="000F5ABB"/>
    <w:rsid w:val="000F5AFE"/>
    <w:rsid w:val="000F649F"/>
    <w:rsid w:val="000F7B01"/>
    <w:rsid w:val="000F7C24"/>
    <w:rsid w:val="00100252"/>
    <w:rsid w:val="00100E7C"/>
    <w:rsid w:val="00100EFB"/>
    <w:rsid w:val="0010132D"/>
    <w:rsid w:val="00102475"/>
    <w:rsid w:val="00102A41"/>
    <w:rsid w:val="00102E28"/>
    <w:rsid w:val="001036EB"/>
    <w:rsid w:val="00103B67"/>
    <w:rsid w:val="00103CFB"/>
    <w:rsid w:val="00104DFC"/>
    <w:rsid w:val="0010529E"/>
    <w:rsid w:val="001058F8"/>
    <w:rsid w:val="00105DAA"/>
    <w:rsid w:val="00106AA1"/>
    <w:rsid w:val="0010738D"/>
    <w:rsid w:val="001078B2"/>
    <w:rsid w:val="00110CBD"/>
    <w:rsid w:val="00110EA0"/>
    <w:rsid w:val="001118A9"/>
    <w:rsid w:val="001126C2"/>
    <w:rsid w:val="00112A75"/>
    <w:rsid w:val="00115162"/>
    <w:rsid w:val="00116069"/>
    <w:rsid w:val="00116312"/>
    <w:rsid w:val="001164E5"/>
    <w:rsid w:val="0011653A"/>
    <w:rsid w:val="00116961"/>
    <w:rsid w:val="00116CAD"/>
    <w:rsid w:val="00120E2A"/>
    <w:rsid w:val="00121650"/>
    <w:rsid w:val="001219CE"/>
    <w:rsid w:val="00122F2B"/>
    <w:rsid w:val="00122FA5"/>
    <w:rsid w:val="0012482E"/>
    <w:rsid w:val="00124ADA"/>
    <w:rsid w:val="0012501C"/>
    <w:rsid w:val="00125EFD"/>
    <w:rsid w:val="001262A4"/>
    <w:rsid w:val="0012654C"/>
    <w:rsid w:val="00126651"/>
    <w:rsid w:val="001267D5"/>
    <w:rsid w:val="00126D0D"/>
    <w:rsid w:val="00127561"/>
    <w:rsid w:val="00127D22"/>
    <w:rsid w:val="00130374"/>
    <w:rsid w:val="001303BF"/>
    <w:rsid w:val="00130842"/>
    <w:rsid w:val="0013126B"/>
    <w:rsid w:val="0013160E"/>
    <w:rsid w:val="001316AD"/>
    <w:rsid w:val="001322B2"/>
    <w:rsid w:val="00133A53"/>
    <w:rsid w:val="0013583C"/>
    <w:rsid w:val="00135928"/>
    <w:rsid w:val="0013663B"/>
    <w:rsid w:val="001373FC"/>
    <w:rsid w:val="00140FDA"/>
    <w:rsid w:val="0014131B"/>
    <w:rsid w:val="00141E3B"/>
    <w:rsid w:val="001429D5"/>
    <w:rsid w:val="001446FE"/>
    <w:rsid w:val="0014580D"/>
    <w:rsid w:val="00145E08"/>
    <w:rsid w:val="001466AA"/>
    <w:rsid w:val="00147129"/>
    <w:rsid w:val="00150740"/>
    <w:rsid w:val="001510D6"/>
    <w:rsid w:val="00151477"/>
    <w:rsid w:val="00151702"/>
    <w:rsid w:val="00151AFF"/>
    <w:rsid w:val="00151DA3"/>
    <w:rsid w:val="00151E8C"/>
    <w:rsid w:val="0015258D"/>
    <w:rsid w:val="001526EA"/>
    <w:rsid w:val="001532C7"/>
    <w:rsid w:val="001551FC"/>
    <w:rsid w:val="001572F1"/>
    <w:rsid w:val="00157F07"/>
    <w:rsid w:val="001608ED"/>
    <w:rsid w:val="00160BFD"/>
    <w:rsid w:val="00160DF0"/>
    <w:rsid w:val="001610F5"/>
    <w:rsid w:val="001613B4"/>
    <w:rsid w:val="00162400"/>
    <w:rsid w:val="00163020"/>
    <w:rsid w:val="0016369F"/>
    <w:rsid w:val="00163AB4"/>
    <w:rsid w:val="001643F5"/>
    <w:rsid w:val="00164C24"/>
    <w:rsid w:val="00165385"/>
    <w:rsid w:val="001654D6"/>
    <w:rsid w:val="00166624"/>
    <w:rsid w:val="00166745"/>
    <w:rsid w:val="00167A7C"/>
    <w:rsid w:val="00170604"/>
    <w:rsid w:val="001719C6"/>
    <w:rsid w:val="00171A8B"/>
    <w:rsid w:val="00172B0C"/>
    <w:rsid w:val="00172C8A"/>
    <w:rsid w:val="00173348"/>
    <w:rsid w:val="001740D2"/>
    <w:rsid w:val="001741A7"/>
    <w:rsid w:val="00174966"/>
    <w:rsid w:val="00177486"/>
    <w:rsid w:val="00180249"/>
    <w:rsid w:val="0018054C"/>
    <w:rsid w:val="001818C9"/>
    <w:rsid w:val="00183BF2"/>
    <w:rsid w:val="00183EAF"/>
    <w:rsid w:val="00184F4F"/>
    <w:rsid w:val="001853A7"/>
    <w:rsid w:val="00185782"/>
    <w:rsid w:val="0018587B"/>
    <w:rsid w:val="0018628B"/>
    <w:rsid w:val="00186C9D"/>
    <w:rsid w:val="00186FC2"/>
    <w:rsid w:val="00187194"/>
    <w:rsid w:val="0018729F"/>
    <w:rsid w:val="001873EE"/>
    <w:rsid w:val="00190013"/>
    <w:rsid w:val="00190212"/>
    <w:rsid w:val="001904F8"/>
    <w:rsid w:val="001911A2"/>
    <w:rsid w:val="0019197E"/>
    <w:rsid w:val="00192A1F"/>
    <w:rsid w:val="00194FEE"/>
    <w:rsid w:val="00195419"/>
    <w:rsid w:val="001955D0"/>
    <w:rsid w:val="0019586D"/>
    <w:rsid w:val="00195B05"/>
    <w:rsid w:val="00197575"/>
    <w:rsid w:val="00197697"/>
    <w:rsid w:val="00197872"/>
    <w:rsid w:val="001A01BD"/>
    <w:rsid w:val="001A0771"/>
    <w:rsid w:val="001A0E25"/>
    <w:rsid w:val="001A1823"/>
    <w:rsid w:val="001A1A65"/>
    <w:rsid w:val="001A299F"/>
    <w:rsid w:val="001A3B47"/>
    <w:rsid w:val="001A3F59"/>
    <w:rsid w:val="001A430E"/>
    <w:rsid w:val="001A4A20"/>
    <w:rsid w:val="001B00AB"/>
    <w:rsid w:val="001B0626"/>
    <w:rsid w:val="001B2344"/>
    <w:rsid w:val="001B2423"/>
    <w:rsid w:val="001B2A46"/>
    <w:rsid w:val="001B357D"/>
    <w:rsid w:val="001B37C8"/>
    <w:rsid w:val="001B3D33"/>
    <w:rsid w:val="001B4122"/>
    <w:rsid w:val="001B4DF7"/>
    <w:rsid w:val="001B543B"/>
    <w:rsid w:val="001B60BF"/>
    <w:rsid w:val="001B70E6"/>
    <w:rsid w:val="001B71F5"/>
    <w:rsid w:val="001C05C1"/>
    <w:rsid w:val="001C0FE0"/>
    <w:rsid w:val="001C1224"/>
    <w:rsid w:val="001C2417"/>
    <w:rsid w:val="001C3870"/>
    <w:rsid w:val="001C4751"/>
    <w:rsid w:val="001C4BD9"/>
    <w:rsid w:val="001C4C87"/>
    <w:rsid w:val="001C647A"/>
    <w:rsid w:val="001C6490"/>
    <w:rsid w:val="001C6CCA"/>
    <w:rsid w:val="001C763A"/>
    <w:rsid w:val="001C7E1F"/>
    <w:rsid w:val="001D0042"/>
    <w:rsid w:val="001D0B55"/>
    <w:rsid w:val="001D1072"/>
    <w:rsid w:val="001D2BCE"/>
    <w:rsid w:val="001D35EE"/>
    <w:rsid w:val="001D3AB6"/>
    <w:rsid w:val="001D3D7F"/>
    <w:rsid w:val="001D4580"/>
    <w:rsid w:val="001D4E2A"/>
    <w:rsid w:val="001D51B4"/>
    <w:rsid w:val="001D5AF4"/>
    <w:rsid w:val="001D5F71"/>
    <w:rsid w:val="001D611C"/>
    <w:rsid w:val="001D68C2"/>
    <w:rsid w:val="001D6996"/>
    <w:rsid w:val="001D6AE5"/>
    <w:rsid w:val="001D7722"/>
    <w:rsid w:val="001E1043"/>
    <w:rsid w:val="001E158F"/>
    <w:rsid w:val="001E2AAD"/>
    <w:rsid w:val="001E2D21"/>
    <w:rsid w:val="001E2E6C"/>
    <w:rsid w:val="001E3B59"/>
    <w:rsid w:val="001E3D0C"/>
    <w:rsid w:val="001E4B7F"/>
    <w:rsid w:val="001E506E"/>
    <w:rsid w:val="001E5851"/>
    <w:rsid w:val="001E6054"/>
    <w:rsid w:val="001E680E"/>
    <w:rsid w:val="001E76D7"/>
    <w:rsid w:val="001F178F"/>
    <w:rsid w:val="001F1FC1"/>
    <w:rsid w:val="001F21ED"/>
    <w:rsid w:val="001F232C"/>
    <w:rsid w:val="001F2C75"/>
    <w:rsid w:val="001F2CCB"/>
    <w:rsid w:val="001F2D81"/>
    <w:rsid w:val="001F2F32"/>
    <w:rsid w:val="001F3F27"/>
    <w:rsid w:val="001F46AB"/>
    <w:rsid w:val="001F5AF1"/>
    <w:rsid w:val="001F7579"/>
    <w:rsid w:val="002002FA"/>
    <w:rsid w:val="00200867"/>
    <w:rsid w:val="00200D63"/>
    <w:rsid w:val="002017B5"/>
    <w:rsid w:val="00201CDC"/>
    <w:rsid w:val="00201D4A"/>
    <w:rsid w:val="00202ECD"/>
    <w:rsid w:val="002043BC"/>
    <w:rsid w:val="002048CC"/>
    <w:rsid w:val="002065B4"/>
    <w:rsid w:val="00210D1A"/>
    <w:rsid w:val="00210EC7"/>
    <w:rsid w:val="0021105D"/>
    <w:rsid w:val="0021119E"/>
    <w:rsid w:val="002111BF"/>
    <w:rsid w:val="0021128C"/>
    <w:rsid w:val="0021202E"/>
    <w:rsid w:val="00212F01"/>
    <w:rsid w:val="00213403"/>
    <w:rsid w:val="00215210"/>
    <w:rsid w:val="002152D4"/>
    <w:rsid w:val="0021593C"/>
    <w:rsid w:val="002159C5"/>
    <w:rsid w:val="00215D0D"/>
    <w:rsid w:val="00215F8D"/>
    <w:rsid w:val="002166CE"/>
    <w:rsid w:val="00216B21"/>
    <w:rsid w:val="00216FBD"/>
    <w:rsid w:val="0021735D"/>
    <w:rsid w:val="002173EB"/>
    <w:rsid w:val="002216AA"/>
    <w:rsid w:val="00221A22"/>
    <w:rsid w:val="002221F8"/>
    <w:rsid w:val="00222293"/>
    <w:rsid w:val="002223D5"/>
    <w:rsid w:val="002226A7"/>
    <w:rsid w:val="00222ACC"/>
    <w:rsid w:val="00223336"/>
    <w:rsid w:val="002233A0"/>
    <w:rsid w:val="002236F2"/>
    <w:rsid w:val="002237E2"/>
    <w:rsid w:val="0022380E"/>
    <w:rsid w:val="00224544"/>
    <w:rsid w:val="00225B43"/>
    <w:rsid w:val="002260D8"/>
    <w:rsid w:val="002303B2"/>
    <w:rsid w:val="00230FEB"/>
    <w:rsid w:val="00231A8A"/>
    <w:rsid w:val="00232B50"/>
    <w:rsid w:val="00233304"/>
    <w:rsid w:val="0023363A"/>
    <w:rsid w:val="00233899"/>
    <w:rsid w:val="00234A3F"/>
    <w:rsid w:val="00234D14"/>
    <w:rsid w:val="0023551E"/>
    <w:rsid w:val="00235741"/>
    <w:rsid w:val="00236180"/>
    <w:rsid w:val="00236A58"/>
    <w:rsid w:val="00237EC6"/>
    <w:rsid w:val="002401EC"/>
    <w:rsid w:val="00240666"/>
    <w:rsid w:val="00240FCA"/>
    <w:rsid w:val="00241AF4"/>
    <w:rsid w:val="00241D86"/>
    <w:rsid w:val="00243CE1"/>
    <w:rsid w:val="002442FC"/>
    <w:rsid w:val="002453EE"/>
    <w:rsid w:val="00245D10"/>
    <w:rsid w:val="00246E4C"/>
    <w:rsid w:val="00246E81"/>
    <w:rsid w:val="002477A1"/>
    <w:rsid w:val="002478B7"/>
    <w:rsid w:val="00251084"/>
    <w:rsid w:val="002519F0"/>
    <w:rsid w:val="00251A98"/>
    <w:rsid w:val="00252776"/>
    <w:rsid w:val="002533C1"/>
    <w:rsid w:val="002543BB"/>
    <w:rsid w:val="00254B9B"/>
    <w:rsid w:val="00254E11"/>
    <w:rsid w:val="00255599"/>
    <w:rsid w:val="002555DC"/>
    <w:rsid w:val="002557E7"/>
    <w:rsid w:val="00255CE2"/>
    <w:rsid w:val="00255D39"/>
    <w:rsid w:val="00255E38"/>
    <w:rsid w:val="00255EB9"/>
    <w:rsid w:val="00255F11"/>
    <w:rsid w:val="002560A8"/>
    <w:rsid w:val="00256481"/>
    <w:rsid w:val="002567D5"/>
    <w:rsid w:val="002600E7"/>
    <w:rsid w:val="00260714"/>
    <w:rsid w:val="0026129A"/>
    <w:rsid w:val="002613D9"/>
    <w:rsid w:val="0026187C"/>
    <w:rsid w:val="00261B4B"/>
    <w:rsid w:val="002621CF"/>
    <w:rsid w:val="0026335E"/>
    <w:rsid w:val="00263DE2"/>
    <w:rsid w:val="00265037"/>
    <w:rsid w:val="002661A9"/>
    <w:rsid w:val="00266540"/>
    <w:rsid w:val="00266E30"/>
    <w:rsid w:val="00267F02"/>
    <w:rsid w:val="00270CFF"/>
    <w:rsid w:val="00271DEF"/>
    <w:rsid w:val="00272774"/>
    <w:rsid w:val="00273838"/>
    <w:rsid w:val="00273B03"/>
    <w:rsid w:val="00273E06"/>
    <w:rsid w:val="0027407F"/>
    <w:rsid w:val="00274E61"/>
    <w:rsid w:val="002759C3"/>
    <w:rsid w:val="00275DDE"/>
    <w:rsid w:val="00276CC7"/>
    <w:rsid w:val="002777D4"/>
    <w:rsid w:val="00277871"/>
    <w:rsid w:val="002803FF"/>
    <w:rsid w:val="00280ECF"/>
    <w:rsid w:val="00281B20"/>
    <w:rsid w:val="00281C5A"/>
    <w:rsid w:val="00282E37"/>
    <w:rsid w:val="00282E4C"/>
    <w:rsid w:val="00283103"/>
    <w:rsid w:val="00283993"/>
    <w:rsid w:val="00283BA1"/>
    <w:rsid w:val="00283C08"/>
    <w:rsid w:val="00283DF4"/>
    <w:rsid w:val="00284524"/>
    <w:rsid w:val="00284BDE"/>
    <w:rsid w:val="00284D0F"/>
    <w:rsid w:val="002856A4"/>
    <w:rsid w:val="0028594C"/>
    <w:rsid w:val="002869BB"/>
    <w:rsid w:val="00287D23"/>
    <w:rsid w:val="00290B15"/>
    <w:rsid w:val="00290FE5"/>
    <w:rsid w:val="00291825"/>
    <w:rsid w:val="0029201E"/>
    <w:rsid w:val="002928FE"/>
    <w:rsid w:val="002929FD"/>
    <w:rsid w:val="00295220"/>
    <w:rsid w:val="002956D1"/>
    <w:rsid w:val="002971DD"/>
    <w:rsid w:val="00297704"/>
    <w:rsid w:val="00297739"/>
    <w:rsid w:val="002A005E"/>
    <w:rsid w:val="002A0345"/>
    <w:rsid w:val="002A072D"/>
    <w:rsid w:val="002A1149"/>
    <w:rsid w:val="002A11A6"/>
    <w:rsid w:val="002A1C03"/>
    <w:rsid w:val="002A24BB"/>
    <w:rsid w:val="002A313E"/>
    <w:rsid w:val="002A335B"/>
    <w:rsid w:val="002A3536"/>
    <w:rsid w:val="002A3553"/>
    <w:rsid w:val="002A39B0"/>
    <w:rsid w:val="002A3A14"/>
    <w:rsid w:val="002A485D"/>
    <w:rsid w:val="002A4AEE"/>
    <w:rsid w:val="002A4D4E"/>
    <w:rsid w:val="002A51A5"/>
    <w:rsid w:val="002A603B"/>
    <w:rsid w:val="002A7055"/>
    <w:rsid w:val="002B026C"/>
    <w:rsid w:val="002B0729"/>
    <w:rsid w:val="002B0861"/>
    <w:rsid w:val="002B1B16"/>
    <w:rsid w:val="002B1C33"/>
    <w:rsid w:val="002B1C58"/>
    <w:rsid w:val="002B29D1"/>
    <w:rsid w:val="002B3157"/>
    <w:rsid w:val="002B483E"/>
    <w:rsid w:val="002B4BD7"/>
    <w:rsid w:val="002B5447"/>
    <w:rsid w:val="002B629B"/>
    <w:rsid w:val="002B729B"/>
    <w:rsid w:val="002C037C"/>
    <w:rsid w:val="002C0986"/>
    <w:rsid w:val="002C1732"/>
    <w:rsid w:val="002C1C58"/>
    <w:rsid w:val="002C1EA8"/>
    <w:rsid w:val="002C1EEB"/>
    <w:rsid w:val="002C34F7"/>
    <w:rsid w:val="002C3597"/>
    <w:rsid w:val="002C42AA"/>
    <w:rsid w:val="002C4B70"/>
    <w:rsid w:val="002C5147"/>
    <w:rsid w:val="002C54B7"/>
    <w:rsid w:val="002C5625"/>
    <w:rsid w:val="002C57B2"/>
    <w:rsid w:val="002C6059"/>
    <w:rsid w:val="002C6334"/>
    <w:rsid w:val="002C6C73"/>
    <w:rsid w:val="002C7D6F"/>
    <w:rsid w:val="002D13B7"/>
    <w:rsid w:val="002D1816"/>
    <w:rsid w:val="002D3405"/>
    <w:rsid w:val="002D3EC3"/>
    <w:rsid w:val="002D5EF7"/>
    <w:rsid w:val="002D62A9"/>
    <w:rsid w:val="002D669C"/>
    <w:rsid w:val="002D7839"/>
    <w:rsid w:val="002D7C7F"/>
    <w:rsid w:val="002E01E8"/>
    <w:rsid w:val="002E0319"/>
    <w:rsid w:val="002E0456"/>
    <w:rsid w:val="002E0992"/>
    <w:rsid w:val="002E1341"/>
    <w:rsid w:val="002E139E"/>
    <w:rsid w:val="002E16B7"/>
    <w:rsid w:val="002E204F"/>
    <w:rsid w:val="002E2A21"/>
    <w:rsid w:val="002E2DD5"/>
    <w:rsid w:val="002E48D4"/>
    <w:rsid w:val="002E6284"/>
    <w:rsid w:val="002E661F"/>
    <w:rsid w:val="002E6623"/>
    <w:rsid w:val="002E7976"/>
    <w:rsid w:val="002F02A3"/>
    <w:rsid w:val="002F03BD"/>
    <w:rsid w:val="002F0611"/>
    <w:rsid w:val="002F0CAE"/>
    <w:rsid w:val="002F2261"/>
    <w:rsid w:val="002F25E4"/>
    <w:rsid w:val="002F440F"/>
    <w:rsid w:val="002F46B4"/>
    <w:rsid w:val="002F4D7F"/>
    <w:rsid w:val="002F6034"/>
    <w:rsid w:val="002F61BA"/>
    <w:rsid w:val="002F65DA"/>
    <w:rsid w:val="002F78E9"/>
    <w:rsid w:val="002F7B81"/>
    <w:rsid w:val="00300792"/>
    <w:rsid w:val="003018B7"/>
    <w:rsid w:val="00301EA9"/>
    <w:rsid w:val="00301F5F"/>
    <w:rsid w:val="003021AB"/>
    <w:rsid w:val="003023F3"/>
    <w:rsid w:val="00302456"/>
    <w:rsid w:val="003025ED"/>
    <w:rsid w:val="00302E3F"/>
    <w:rsid w:val="003048CB"/>
    <w:rsid w:val="00304F4F"/>
    <w:rsid w:val="003050CD"/>
    <w:rsid w:val="0030637D"/>
    <w:rsid w:val="00306B95"/>
    <w:rsid w:val="0030787C"/>
    <w:rsid w:val="00307F6D"/>
    <w:rsid w:val="003102FD"/>
    <w:rsid w:val="00310344"/>
    <w:rsid w:val="00310485"/>
    <w:rsid w:val="00310856"/>
    <w:rsid w:val="00310E99"/>
    <w:rsid w:val="00311161"/>
    <w:rsid w:val="00312DEB"/>
    <w:rsid w:val="00313CED"/>
    <w:rsid w:val="003147B9"/>
    <w:rsid w:val="00314CB1"/>
    <w:rsid w:val="0031527A"/>
    <w:rsid w:val="00315440"/>
    <w:rsid w:val="00315A39"/>
    <w:rsid w:val="00316939"/>
    <w:rsid w:val="0031703D"/>
    <w:rsid w:val="00317531"/>
    <w:rsid w:val="0031778B"/>
    <w:rsid w:val="00317B2D"/>
    <w:rsid w:val="00320063"/>
    <w:rsid w:val="003213F9"/>
    <w:rsid w:val="0032197B"/>
    <w:rsid w:val="00322F7D"/>
    <w:rsid w:val="003234A2"/>
    <w:rsid w:val="00324068"/>
    <w:rsid w:val="003240DC"/>
    <w:rsid w:val="00324301"/>
    <w:rsid w:val="003248DB"/>
    <w:rsid w:val="00324CC6"/>
    <w:rsid w:val="00325FD5"/>
    <w:rsid w:val="003264C9"/>
    <w:rsid w:val="00326614"/>
    <w:rsid w:val="00326AF8"/>
    <w:rsid w:val="00327001"/>
    <w:rsid w:val="00327BAF"/>
    <w:rsid w:val="0033086E"/>
    <w:rsid w:val="00330C86"/>
    <w:rsid w:val="00331015"/>
    <w:rsid w:val="0033163F"/>
    <w:rsid w:val="00332744"/>
    <w:rsid w:val="00334898"/>
    <w:rsid w:val="00335B68"/>
    <w:rsid w:val="00335CC5"/>
    <w:rsid w:val="00335E6D"/>
    <w:rsid w:val="00336153"/>
    <w:rsid w:val="0033625B"/>
    <w:rsid w:val="00336F5F"/>
    <w:rsid w:val="003370A5"/>
    <w:rsid w:val="00337E64"/>
    <w:rsid w:val="00337EE5"/>
    <w:rsid w:val="00337F2E"/>
    <w:rsid w:val="00340311"/>
    <w:rsid w:val="0034055F"/>
    <w:rsid w:val="00341A5A"/>
    <w:rsid w:val="00341B85"/>
    <w:rsid w:val="00341CDE"/>
    <w:rsid w:val="00342693"/>
    <w:rsid w:val="0034283B"/>
    <w:rsid w:val="00343A1C"/>
    <w:rsid w:val="00343A38"/>
    <w:rsid w:val="00343A70"/>
    <w:rsid w:val="00343B3D"/>
    <w:rsid w:val="00343CBE"/>
    <w:rsid w:val="00343E2D"/>
    <w:rsid w:val="00345246"/>
    <w:rsid w:val="0034549C"/>
    <w:rsid w:val="00345666"/>
    <w:rsid w:val="00345EFC"/>
    <w:rsid w:val="003460DB"/>
    <w:rsid w:val="003462FF"/>
    <w:rsid w:val="00346768"/>
    <w:rsid w:val="003471E0"/>
    <w:rsid w:val="00347888"/>
    <w:rsid w:val="00347931"/>
    <w:rsid w:val="003479D2"/>
    <w:rsid w:val="00350AEB"/>
    <w:rsid w:val="00350FFC"/>
    <w:rsid w:val="003517A1"/>
    <w:rsid w:val="00351CC6"/>
    <w:rsid w:val="0035266F"/>
    <w:rsid w:val="00352C03"/>
    <w:rsid w:val="00354607"/>
    <w:rsid w:val="00355F8E"/>
    <w:rsid w:val="00356E90"/>
    <w:rsid w:val="00360966"/>
    <w:rsid w:val="003635A9"/>
    <w:rsid w:val="00363A63"/>
    <w:rsid w:val="0036502E"/>
    <w:rsid w:val="003650CA"/>
    <w:rsid w:val="003656F7"/>
    <w:rsid w:val="00365DEF"/>
    <w:rsid w:val="00365EFC"/>
    <w:rsid w:val="00366C37"/>
    <w:rsid w:val="00366E54"/>
    <w:rsid w:val="00371B39"/>
    <w:rsid w:val="00372CA7"/>
    <w:rsid w:val="003733E0"/>
    <w:rsid w:val="00373A28"/>
    <w:rsid w:val="00374536"/>
    <w:rsid w:val="00374831"/>
    <w:rsid w:val="00374AC8"/>
    <w:rsid w:val="00374F64"/>
    <w:rsid w:val="003768D0"/>
    <w:rsid w:val="00376D66"/>
    <w:rsid w:val="00382982"/>
    <w:rsid w:val="003844F1"/>
    <w:rsid w:val="00384DEC"/>
    <w:rsid w:val="00385303"/>
    <w:rsid w:val="00385AE9"/>
    <w:rsid w:val="00385CF3"/>
    <w:rsid w:val="00385E18"/>
    <w:rsid w:val="00385FB6"/>
    <w:rsid w:val="00386023"/>
    <w:rsid w:val="003872A9"/>
    <w:rsid w:val="00390A19"/>
    <w:rsid w:val="00392184"/>
    <w:rsid w:val="00393B6C"/>
    <w:rsid w:val="00394371"/>
    <w:rsid w:val="00394631"/>
    <w:rsid w:val="003947E7"/>
    <w:rsid w:val="003957F7"/>
    <w:rsid w:val="00396583"/>
    <w:rsid w:val="00396790"/>
    <w:rsid w:val="003976F0"/>
    <w:rsid w:val="003A09DB"/>
    <w:rsid w:val="003A0B81"/>
    <w:rsid w:val="003A0D21"/>
    <w:rsid w:val="003A1899"/>
    <w:rsid w:val="003A21EF"/>
    <w:rsid w:val="003A243B"/>
    <w:rsid w:val="003A2672"/>
    <w:rsid w:val="003A286A"/>
    <w:rsid w:val="003A2C80"/>
    <w:rsid w:val="003A306D"/>
    <w:rsid w:val="003A34C5"/>
    <w:rsid w:val="003A48CF"/>
    <w:rsid w:val="003A523E"/>
    <w:rsid w:val="003A646F"/>
    <w:rsid w:val="003A74FE"/>
    <w:rsid w:val="003A79F3"/>
    <w:rsid w:val="003B29A4"/>
    <w:rsid w:val="003B3594"/>
    <w:rsid w:val="003B433F"/>
    <w:rsid w:val="003B4438"/>
    <w:rsid w:val="003B50A1"/>
    <w:rsid w:val="003B5FDA"/>
    <w:rsid w:val="003B6CBB"/>
    <w:rsid w:val="003B6EBF"/>
    <w:rsid w:val="003B73C2"/>
    <w:rsid w:val="003B763C"/>
    <w:rsid w:val="003B7CA5"/>
    <w:rsid w:val="003B7F8F"/>
    <w:rsid w:val="003C1DB2"/>
    <w:rsid w:val="003C1E56"/>
    <w:rsid w:val="003C2F4B"/>
    <w:rsid w:val="003C3143"/>
    <w:rsid w:val="003C3C21"/>
    <w:rsid w:val="003C591B"/>
    <w:rsid w:val="003C65AA"/>
    <w:rsid w:val="003C70BC"/>
    <w:rsid w:val="003C7209"/>
    <w:rsid w:val="003C79E4"/>
    <w:rsid w:val="003D1AAA"/>
    <w:rsid w:val="003D2418"/>
    <w:rsid w:val="003D3893"/>
    <w:rsid w:val="003D3F1C"/>
    <w:rsid w:val="003D46B5"/>
    <w:rsid w:val="003D49FB"/>
    <w:rsid w:val="003D4DD2"/>
    <w:rsid w:val="003D6563"/>
    <w:rsid w:val="003D6C06"/>
    <w:rsid w:val="003E0041"/>
    <w:rsid w:val="003E0C9A"/>
    <w:rsid w:val="003E1D5B"/>
    <w:rsid w:val="003E3060"/>
    <w:rsid w:val="003E37DA"/>
    <w:rsid w:val="003E3D46"/>
    <w:rsid w:val="003E4398"/>
    <w:rsid w:val="003E480B"/>
    <w:rsid w:val="003E5E5E"/>
    <w:rsid w:val="003E7643"/>
    <w:rsid w:val="003F04E7"/>
    <w:rsid w:val="003F0E85"/>
    <w:rsid w:val="003F1706"/>
    <w:rsid w:val="003F21BB"/>
    <w:rsid w:val="003F2279"/>
    <w:rsid w:val="003F2ACF"/>
    <w:rsid w:val="003F307D"/>
    <w:rsid w:val="003F3DBD"/>
    <w:rsid w:val="003F42FA"/>
    <w:rsid w:val="003F470B"/>
    <w:rsid w:val="003F485A"/>
    <w:rsid w:val="003F4ABD"/>
    <w:rsid w:val="003F529E"/>
    <w:rsid w:val="003F5F11"/>
    <w:rsid w:val="003F6F03"/>
    <w:rsid w:val="003F734C"/>
    <w:rsid w:val="00400C1A"/>
    <w:rsid w:val="004011CF"/>
    <w:rsid w:val="00401368"/>
    <w:rsid w:val="0040155E"/>
    <w:rsid w:val="00402448"/>
    <w:rsid w:val="004029AD"/>
    <w:rsid w:val="00402F38"/>
    <w:rsid w:val="00403E95"/>
    <w:rsid w:val="00404272"/>
    <w:rsid w:val="0040427B"/>
    <w:rsid w:val="00404BF3"/>
    <w:rsid w:val="00405F23"/>
    <w:rsid w:val="00405F28"/>
    <w:rsid w:val="004065EC"/>
    <w:rsid w:val="004069AC"/>
    <w:rsid w:val="00406A89"/>
    <w:rsid w:val="00410B6B"/>
    <w:rsid w:val="00411085"/>
    <w:rsid w:val="00411E85"/>
    <w:rsid w:val="00412C64"/>
    <w:rsid w:val="00412DD1"/>
    <w:rsid w:val="00413568"/>
    <w:rsid w:val="00413645"/>
    <w:rsid w:val="00413C7C"/>
    <w:rsid w:val="004141AD"/>
    <w:rsid w:val="004150BD"/>
    <w:rsid w:val="004155E1"/>
    <w:rsid w:val="00415A56"/>
    <w:rsid w:val="00415CCC"/>
    <w:rsid w:val="00417C02"/>
    <w:rsid w:val="004206EE"/>
    <w:rsid w:val="0042080E"/>
    <w:rsid w:val="00421218"/>
    <w:rsid w:val="00421823"/>
    <w:rsid w:val="00421834"/>
    <w:rsid w:val="00421C83"/>
    <w:rsid w:val="004249D4"/>
    <w:rsid w:val="00424A4B"/>
    <w:rsid w:val="00424B76"/>
    <w:rsid w:val="00425694"/>
    <w:rsid w:val="00425FE5"/>
    <w:rsid w:val="00426F34"/>
    <w:rsid w:val="004278C2"/>
    <w:rsid w:val="00427C57"/>
    <w:rsid w:val="00427DBA"/>
    <w:rsid w:val="004308DE"/>
    <w:rsid w:val="00430C9B"/>
    <w:rsid w:val="004315C9"/>
    <w:rsid w:val="00431A11"/>
    <w:rsid w:val="00431D24"/>
    <w:rsid w:val="004323AF"/>
    <w:rsid w:val="00433005"/>
    <w:rsid w:val="00433AC2"/>
    <w:rsid w:val="00434467"/>
    <w:rsid w:val="0043586C"/>
    <w:rsid w:val="004373A1"/>
    <w:rsid w:val="004373D2"/>
    <w:rsid w:val="004401EB"/>
    <w:rsid w:val="00444212"/>
    <w:rsid w:val="00444C84"/>
    <w:rsid w:val="00444D77"/>
    <w:rsid w:val="00446784"/>
    <w:rsid w:val="00446CE4"/>
    <w:rsid w:val="004477FE"/>
    <w:rsid w:val="00450251"/>
    <w:rsid w:val="00450502"/>
    <w:rsid w:val="0045086D"/>
    <w:rsid w:val="00450E1C"/>
    <w:rsid w:val="0045186D"/>
    <w:rsid w:val="004521CB"/>
    <w:rsid w:val="00452361"/>
    <w:rsid w:val="0045517B"/>
    <w:rsid w:val="00456701"/>
    <w:rsid w:val="004568FD"/>
    <w:rsid w:val="00457A7A"/>
    <w:rsid w:val="004600D0"/>
    <w:rsid w:val="00460385"/>
    <w:rsid w:val="00461BE1"/>
    <w:rsid w:val="00461FA6"/>
    <w:rsid w:val="00462307"/>
    <w:rsid w:val="004627E3"/>
    <w:rsid w:val="004634C9"/>
    <w:rsid w:val="00464298"/>
    <w:rsid w:val="00465314"/>
    <w:rsid w:val="00465CF0"/>
    <w:rsid w:val="004663AD"/>
    <w:rsid w:val="004666D1"/>
    <w:rsid w:val="004679D6"/>
    <w:rsid w:val="00471D6B"/>
    <w:rsid w:val="0047246B"/>
    <w:rsid w:val="004724CC"/>
    <w:rsid w:val="0047280B"/>
    <w:rsid w:val="00473174"/>
    <w:rsid w:val="004745E8"/>
    <w:rsid w:val="00474744"/>
    <w:rsid w:val="004748E6"/>
    <w:rsid w:val="00474E4A"/>
    <w:rsid w:val="00475328"/>
    <w:rsid w:val="004764C3"/>
    <w:rsid w:val="0047697C"/>
    <w:rsid w:val="00476AE6"/>
    <w:rsid w:val="00477195"/>
    <w:rsid w:val="0047726F"/>
    <w:rsid w:val="0048025C"/>
    <w:rsid w:val="004815B7"/>
    <w:rsid w:val="004821C0"/>
    <w:rsid w:val="0048238F"/>
    <w:rsid w:val="004826EA"/>
    <w:rsid w:val="00483760"/>
    <w:rsid w:val="0048413C"/>
    <w:rsid w:val="00484457"/>
    <w:rsid w:val="00484502"/>
    <w:rsid w:val="0048455A"/>
    <w:rsid w:val="00484B71"/>
    <w:rsid w:val="00485D8F"/>
    <w:rsid w:val="00486995"/>
    <w:rsid w:val="00487B1E"/>
    <w:rsid w:val="00487BD7"/>
    <w:rsid w:val="004906B5"/>
    <w:rsid w:val="00490A6F"/>
    <w:rsid w:val="00491ACD"/>
    <w:rsid w:val="00491B1A"/>
    <w:rsid w:val="00491F8E"/>
    <w:rsid w:val="0049210F"/>
    <w:rsid w:val="0049238B"/>
    <w:rsid w:val="00492656"/>
    <w:rsid w:val="00492BC8"/>
    <w:rsid w:val="00493A2F"/>
    <w:rsid w:val="00493F40"/>
    <w:rsid w:val="00495196"/>
    <w:rsid w:val="0049525F"/>
    <w:rsid w:val="004952A1"/>
    <w:rsid w:val="00495FC8"/>
    <w:rsid w:val="00496249"/>
    <w:rsid w:val="00496735"/>
    <w:rsid w:val="00497286"/>
    <w:rsid w:val="004A047C"/>
    <w:rsid w:val="004A0600"/>
    <w:rsid w:val="004A1266"/>
    <w:rsid w:val="004A148A"/>
    <w:rsid w:val="004A2564"/>
    <w:rsid w:val="004A3733"/>
    <w:rsid w:val="004A481F"/>
    <w:rsid w:val="004A4DF9"/>
    <w:rsid w:val="004A716D"/>
    <w:rsid w:val="004B0EC7"/>
    <w:rsid w:val="004B2EBE"/>
    <w:rsid w:val="004B33B7"/>
    <w:rsid w:val="004B360C"/>
    <w:rsid w:val="004B405F"/>
    <w:rsid w:val="004B4330"/>
    <w:rsid w:val="004B43F3"/>
    <w:rsid w:val="004B6246"/>
    <w:rsid w:val="004B656A"/>
    <w:rsid w:val="004B7099"/>
    <w:rsid w:val="004B7EDB"/>
    <w:rsid w:val="004C101F"/>
    <w:rsid w:val="004C11DA"/>
    <w:rsid w:val="004C1726"/>
    <w:rsid w:val="004C1753"/>
    <w:rsid w:val="004C24AB"/>
    <w:rsid w:val="004C250B"/>
    <w:rsid w:val="004C2F66"/>
    <w:rsid w:val="004C3A51"/>
    <w:rsid w:val="004C3E26"/>
    <w:rsid w:val="004C3E5A"/>
    <w:rsid w:val="004C43B1"/>
    <w:rsid w:val="004C583A"/>
    <w:rsid w:val="004C58D8"/>
    <w:rsid w:val="004C5905"/>
    <w:rsid w:val="004C5E0C"/>
    <w:rsid w:val="004C65AB"/>
    <w:rsid w:val="004C66D7"/>
    <w:rsid w:val="004C6A06"/>
    <w:rsid w:val="004C6B9A"/>
    <w:rsid w:val="004C740A"/>
    <w:rsid w:val="004D02B0"/>
    <w:rsid w:val="004D05EA"/>
    <w:rsid w:val="004D10E8"/>
    <w:rsid w:val="004D1ED8"/>
    <w:rsid w:val="004D32DB"/>
    <w:rsid w:val="004D3C3E"/>
    <w:rsid w:val="004D484C"/>
    <w:rsid w:val="004D6C53"/>
    <w:rsid w:val="004E0827"/>
    <w:rsid w:val="004E0A65"/>
    <w:rsid w:val="004E2054"/>
    <w:rsid w:val="004E27A2"/>
    <w:rsid w:val="004E4CA4"/>
    <w:rsid w:val="004E51BD"/>
    <w:rsid w:val="004E51D8"/>
    <w:rsid w:val="004E55E0"/>
    <w:rsid w:val="004E56E2"/>
    <w:rsid w:val="004E62C3"/>
    <w:rsid w:val="004E64FA"/>
    <w:rsid w:val="004E67CB"/>
    <w:rsid w:val="004E6EE2"/>
    <w:rsid w:val="004E7530"/>
    <w:rsid w:val="004E7FB3"/>
    <w:rsid w:val="004F197D"/>
    <w:rsid w:val="004F1CC6"/>
    <w:rsid w:val="004F1FF5"/>
    <w:rsid w:val="004F2366"/>
    <w:rsid w:val="004F2E25"/>
    <w:rsid w:val="004F3323"/>
    <w:rsid w:val="004F3B67"/>
    <w:rsid w:val="004F41C0"/>
    <w:rsid w:val="004F48D0"/>
    <w:rsid w:val="004F51A3"/>
    <w:rsid w:val="004F591C"/>
    <w:rsid w:val="004F592F"/>
    <w:rsid w:val="004F5A04"/>
    <w:rsid w:val="004F6F4E"/>
    <w:rsid w:val="004F7961"/>
    <w:rsid w:val="004F7ED6"/>
    <w:rsid w:val="00500585"/>
    <w:rsid w:val="0050137B"/>
    <w:rsid w:val="00501B08"/>
    <w:rsid w:val="00503454"/>
    <w:rsid w:val="00503BE8"/>
    <w:rsid w:val="0050523E"/>
    <w:rsid w:val="005057BF"/>
    <w:rsid w:val="00506429"/>
    <w:rsid w:val="005073D4"/>
    <w:rsid w:val="00507592"/>
    <w:rsid w:val="00507CC0"/>
    <w:rsid w:val="00510FDE"/>
    <w:rsid w:val="00511189"/>
    <w:rsid w:val="0051269C"/>
    <w:rsid w:val="00512F6F"/>
    <w:rsid w:val="00513F91"/>
    <w:rsid w:val="00515074"/>
    <w:rsid w:val="0051533C"/>
    <w:rsid w:val="005155BE"/>
    <w:rsid w:val="005156A8"/>
    <w:rsid w:val="005156EF"/>
    <w:rsid w:val="005163F2"/>
    <w:rsid w:val="00516DBD"/>
    <w:rsid w:val="005170C6"/>
    <w:rsid w:val="005170EE"/>
    <w:rsid w:val="00517924"/>
    <w:rsid w:val="00517FDA"/>
    <w:rsid w:val="0052041A"/>
    <w:rsid w:val="00520C0B"/>
    <w:rsid w:val="005212D1"/>
    <w:rsid w:val="00522307"/>
    <w:rsid w:val="00522378"/>
    <w:rsid w:val="0052364C"/>
    <w:rsid w:val="00525581"/>
    <w:rsid w:val="0052569C"/>
    <w:rsid w:val="005256BB"/>
    <w:rsid w:val="00525A4F"/>
    <w:rsid w:val="00525CE7"/>
    <w:rsid w:val="00526094"/>
    <w:rsid w:val="005275A9"/>
    <w:rsid w:val="005275B8"/>
    <w:rsid w:val="005301C3"/>
    <w:rsid w:val="005305F8"/>
    <w:rsid w:val="00531CE4"/>
    <w:rsid w:val="005320EB"/>
    <w:rsid w:val="00532E98"/>
    <w:rsid w:val="005330B3"/>
    <w:rsid w:val="00533CD4"/>
    <w:rsid w:val="00534F6F"/>
    <w:rsid w:val="0053546D"/>
    <w:rsid w:val="00537C11"/>
    <w:rsid w:val="00541AA6"/>
    <w:rsid w:val="00542305"/>
    <w:rsid w:val="00542ACA"/>
    <w:rsid w:val="00543CC2"/>
    <w:rsid w:val="00543DB5"/>
    <w:rsid w:val="00545F3E"/>
    <w:rsid w:val="0054646E"/>
    <w:rsid w:val="00546538"/>
    <w:rsid w:val="0054698E"/>
    <w:rsid w:val="005470FC"/>
    <w:rsid w:val="00547BFC"/>
    <w:rsid w:val="00547FF6"/>
    <w:rsid w:val="00550DEB"/>
    <w:rsid w:val="00550ED7"/>
    <w:rsid w:val="00550F9C"/>
    <w:rsid w:val="005513CC"/>
    <w:rsid w:val="00552159"/>
    <w:rsid w:val="00552487"/>
    <w:rsid w:val="00552BD6"/>
    <w:rsid w:val="005534D5"/>
    <w:rsid w:val="00553906"/>
    <w:rsid w:val="00553952"/>
    <w:rsid w:val="0055465F"/>
    <w:rsid w:val="005548F0"/>
    <w:rsid w:val="00556169"/>
    <w:rsid w:val="005564DC"/>
    <w:rsid w:val="005575DC"/>
    <w:rsid w:val="00560F8D"/>
    <w:rsid w:val="0056139C"/>
    <w:rsid w:val="00561845"/>
    <w:rsid w:val="00561A6D"/>
    <w:rsid w:val="005620E3"/>
    <w:rsid w:val="005621CD"/>
    <w:rsid w:val="005638A7"/>
    <w:rsid w:val="00563D9B"/>
    <w:rsid w:val="005643F3"/>
    <w:rsid w:val="00564693"/>
    <w:rsid w:val="00564924"/>
    <w:rsid w:val="00564AC4"/>
    <w:rsid w:val="0056533F"/>
    <w:rsid w:val="00566220"/>
    <w:rsid w:val="0056657B"/>
    <w:rsid w:val="00567436"/>
    <w:rsid w:val="005709AE"/>
    <w:rsid w:val="00570FA4"/>
    <w:rsid w:val="00571ACB"/>
    <w:rsid w:val="00571B9E"/>
    <w:rsid w:val="00571ED5"/>
    <w:rsid w:val="00572C62"/>
    <w:rsid w:val="00572DBA"/>
    <w:rsid w:val="00572E15"/>
    <w:rsid w:val="0057532F"/>
    <w:rsid w:val="00575A16"/>
    <w:rsid w:val="00575D61"/>
    <w:rsid w:val="00576512"/>
    <w:rsid w:val="00580751"/>
    <w:rsid w:val="00581DA3"/>
    <w:rsid w:val="005823C7"/>
    <w:rsid w:val="005825F7"/>
    <w:rsid w:val="00582B04"/>
    <w:rsid w:val="005839BA"/>
    <w:rsid w:val="0058482E"/>
    <w:rsid w:val="005851FB"/>
    <w:rsid w:val="005853BA"/>
    <w:rsid w:val="00586D97"/>
    <w:rsid w:val="00587C1D"/>
    <w:rsid w:val="00587D9A"/>
    <w:rsid w:val="0059022C"/>
    <w:rsid w:val="00590632"/>
    <w:rsid w:val="005908C1"/>
    <w:rsid w:val="00590AAD"/>
    <w:rsid w:val="00590DC3"/>
    <w:rsid w:val="005929CF"/>
    <w:rsid w:val="00593D0E"/>
    <w:rsid w:val="00594380"/>
    <w:rsid w:val="005946A4"/>
    <w:rsid w:val="00594C6B"/>
    <w:rsid w:val="00594CB5"/>
    <w:rsid w:val="005963BF"/>
    <w:rsid w:val="00596668"/>
    <w:rsid w:val="00596AEE"/>
    <w:rsid w:val="005973DB"/>
    <w:rsid w:val="00597CCD"/>
    <w:rsid w:val="00597FD6"/>
    <w:rsid w:val="005A0A31"/>
    <w:rsid w:val="005A0A83"/>
    <w:rsid w:val="005A17CB"/>
    <w:rsid w:val="005A1855"/>
    <w:rsid w:val="005A18CE"/>
    <w:rsid w:val="005A1ACF"/>
    <w:rsid w:val="005A1BBF"/>
    <w:rsid w:val="005A1D9C"/>
    <w:rsid w:val="005A2AB5"/>
    <w:rsid w:val="005A55AB"/>
    <w:rsid w:val="005A5F73"/>
    <w:rsid w:val="005A60BA"/>
    <w:rsid w:val="005A69EC"/>
    <w:rsid w:val="005A6AEA"/>
    <w:rsid w:val="005A7840"/>
    <w:rsid w:val="005A78BC"/>
    <w:rsid w:val="005A7A5A"/>
    <w:rsid w:val="005B05E8"/>
    <w:rsid w:val="005B09F9"/>
    <w:rsid w:val="005B12CE"/>
    <w:rsid w:val="005B1EDC"/>
    <w:rsid w:val="005B2340"/>
    <w:rsid w:val="005B40DF"/>
    <w:rsid w:val="005B511C"/>
    <w:rsid w:val="005B5987"/>
    <w:rsid w:val="005B6535"/>
    <w:rsid w:val="005B67BF"/>
    <w:rsid w:val="005B6895"/>
    <w:rsid w:val="005B71BC"/>
    <w:rsid w:val="005B76F8"/>
    <w:rsid w:val="005C0069"/>
    <w:rsid w:val="005C127B"/>
    <w:rsid w:val="005C24C8"/>
    <w:rsid w:val="005C2F6B"/>
    <w:rsid w:val="005C3EA8"/>
    <w:rsid w:val="005C49E4"/>
    <w:rsid w:val="005C5E97"/>
    <w:rsid w:val="005C5F16"/>
    <w:rsid w:val="005C70C0"/>
    <w:rsid w:val="005C79B1"/>
    <w:rsid w:val="005D09EC"/>
    <w:rsid w:val="005D10E9"/>
    <w:rsid w:val="005D27A6"/>
    <w:rsid w:val="005D28C0"/>
    <w:rsid w:val="005D28F9"/>
    <w:rsid w:val="005D2EA1"/>
    <w:rsid w:val="005D4087"/>
    <w:rsid w:val="005D461D"/>
    <w:rsid w:val="005D517C"/>
    <w:rsid w:val="005D5272"/>
    <w:rsid w:val="005D6A6B"/>
    <w:rsid w:val="005D7C1B"/>
    <w:rsid w:val="005E0B94"/>
    <w:rsid w:val="005E0BBC"/>
    <w:rsid w:val="005E165C"/>
    <w:rsid w:val="005E1D04"/>
    <w:rsid w:val="005E201E"/>
    <w:rsid w:val="005E226E"/>
    <w:rsid w:val="005E3F1D"/>
    <w:rsid w:val="005E4060"/>
    <w:rsid w:val="005E4206"/>
    <w:rsid w:val="005E5010"/>
    <w:rsid w:val="005E5400"/>
    <w:rsid w:val="005E6010"/>
    <w:rsid w:val="005E63A1"/>
    <w:rsid w:val="005E6831"/>
    <w:rsid w:val="005F0935"/>
    <w:rsid w:val="005F2048"/>
    <w:rsid w:val="005F3497"/>
    <w:rsid w:val="005F3CFC"/>
    <w:rsid w:val="005F3CFF"/>
    <w:rsid w:val="005F404F"/>
    <w:rsid w:val="005F52CD"/>
    <w:rsid w:val="005F5AE1"/>
    <w:rsid w:val="005F5DFC"/>
    <w:rsid w:val="005F630B"/>
    <w:rsid w:val="005F680E"/>
    <w:rsid w:val="005F6DC7"/>
    <w:rsid w:val="00600DC1"/>
    <w:rsid w:val="0060110A"/>
    <w:rsid w:val="00602154"/>
    <w:rsid w:val="00602AA3"/>
    <w:rsid w:val="00603109"/>
    <w:rsid w:val="00603161"/>
    <w:rsid w:val="00604D49"/>
    <w:rsid w:val="006052ED"/>
    <w:rsid w:val="00605316"/>
    <w:rsid w:val="0060658C"/>
    <w:rsid w:val="0060719B"/>
    <w:rsid w:val="006073D6"/>
    <w:rsid w:val="006075E9"/>
    <w:rsid w:val="00610789"/>
    <w:rsid w:val="00610DB2"/>
    <w:rsid w:val="0061197D"/>
    <w:rsid w:val="006119A5"/>
    <w:rsid w:val="00611A01"/>
    <w:rsid w:val="00612AB7"/>
    <w:rsid w:val="00612C66"/>
    <w:rsid w:val="00613FA3"/>
    <w:rsid w:val="006140A5"/>
    <w:rsid w:val="00614E43"/>
    <w:rsid w:val="006157C1"/>
    <w:rsid w:val="00615C23"/>
    <w:rsid w:val="00615D1B"/>
    <w:rsid w:val="00616041"/>
    <w:rsid w:val="00616E05"/>
    <w:rsid w:val="00616FF9"/>
    <w:rsid w:val="00617A5B"/>
    <w:rsid w:val="00620288"/>
    <w:rsid w:val="006202B9"/>
    <w:rsid w:val="00620941"/>
    <w:rsid w:val="00621438"/>
    <w:rsid w:val="006215E3"/>
    <w:rsid w:val="00621AF6"/>
    <w:rsid w:val="0062267A"/>
    <w:rsid w:val="00625D5A"/>
    <w:rsid w:val="00626580"/>
    <w:rsid w:val="0062658F"/>
    <w:rsid w:val="00626E5B"/>
    <w:rsid w:val="00626F0A"/>
    <w:rsid w:val="00627582"/>
    <w:rsid w:val="006277A0"/>
    <w:rsid w:val="00627A01"/>
    <w:rsid w:val="006310A2"/>
    <w:rsid w:val="00631C2F"/>
    <w:rsid w:val="00631F69"/>
    <w:rsid w:val="00632077"/>
    <w:rsid w:val="00632B82"/>
    <w:rsid w:val="006331D8"/>
    <w:rsid w:val="006362A8"/>
    <w:rsid w:val="00636A1C"/>
    <w:rsid w:val="0063773E"/>
    <w:rsid w:val="00637818"/>
    <w:rsid w:val="006378F0"/>
    <w:rsid w:val="006420E3"/>
    <w:rsid w:val="00642283"/>
    <w:rsid w:val="00643AC4"/>
    <w:rsid w:val="00643F4D"/>
    <w:rsid w:val="00643FBB"/>
    <w:rsid w:val="006443A0"/>
    <w:rsid w:val="00645F7F"/>
    <w:rsid w:val="00646029"/>
    <w:rsid w:val="006461F9"/>
    <w:rsid w:val="00646471"/>
    <w:rsid w:val="006464C5"/>
    <w:rsid w:val="006468CF"/>
    <w:rsid w:val="006473A1"/>
    <w:rsid w:val="00650784"/>
    <w:rsid w:val="006509F1"/>
    <w:rsid w:val="00652696"/>
    <w:rsid w:val="00653B7B"/>
    <w:rsid w:val="00654E4F"/>
    <w:rsid w:val="0065508E"/>
    <w:rsid w:val="00655D6A"/>
    <w:rsid w:val="006573B1"/>
    <w:rsid w:val="006576C7"/>
    <w:rsid w:val="00657DA6"/>
    <w:rsid w:val="00660D2B"/>
    <w:rsid w:val="006620BF"/>
    <w:rsid w:val="00662EBD"/>
    <w:rsid w:val="006636D0"/>
    <w:rsid w:val="006640D4"/>
    <w:rsid w:val="00664679"/>
    <w:rsid w:val="00664727"/>
    <w:rsid w:val="00664A68"/>
    <w:rsid w:val="00664AE4"/>
    <w:rsid w:val="00665AB8"/>
    <w:rsid w:val="006662F2"/>
    <w:rsid w:val="0066654F"/>
    <w:rsid w:val="00666959"/>
    <w:rsid w:val="00667080"/>
    <w:rsid w:val="00667E2C"/>
    <w:rsid w:val="00667FBA"/>
    <w:rsid w:val="00673601"/>
    <w:rsid w:val="00674776"/>
    <w:rsid w:val="0067599C"/>
    <w:rsid w:val="00675B19"/>
    <w:rsid w:val="00675B5C"/>
    <w:rsid w:val="00676838"/>
    <w:rsid w:val="006768AA"/>
    <w:rsid w:val="00676D74"/>
    <w:rsid w:val="00677C3A"/>
    <w:rsid w:val="00677FAE"/>
    <w:rsid w:val="006818A0"/>
    <w:rsid w:val="0068254D"/>
    <w:rsid w:val="00684A0E"/>
    <w:rsid w:val="00684AFE"/>
    <w:rsid w:val="00685BB4"/>
    <w:rsid w:val="00685CB4"/>
    <w:rsid w:val="00685DB4"/>
    <w:rsid w:val="0068652D"/>
    <w:rsid w:val="00686C63"/>
    <w:rsid w:val="00687E76"/>
    <w:rsid w:val="0069119E"/>
    <w:rsid w:val="00691550"/>
    <w:rsid w:val="00691F85"/>
    <w:rsid w:val="00693DFF"/>
    <w:rsid w:val="00696573"/>
    <w:rsid w:val="00696A42"/>
    <w:rsid w:val="00696EF8"/>
    <w:rsid w:val="006977A3"/>
    <w:rsid w:val="006A1166"/>
    <w:rsid w:val="006A1467"/>
    <w:rsid w:val="006A224E"/>
    <w:rsid w:val="006A2A50"/>
    <w:rsid w:val="006A3104"/>
    <w:rsid w:val="006A355B"/>
    <w:rsid w:val="006A53BF"/>
    <w:rsid w:val="006A6A76"/>
    <w:rsid w:val="006A6E9F"/>
    <w:rsid w:val="006A6FA8"/>
    <w:rsid w:val="006A716B"/>
    <w:rsid w:val="006A7C44"/>
    <w:rsid w:val="006B0AD1"/>
    <w:rsid w:val="006B0D9A"/>
    <w:rsid w:val="006B0ED3"/>
    <w:rsid w:val="006B2B68"/>
    <w:rsid w:val="006B2E58"/>
    <w:rsid w:val="006B34C0"/>
    <w:rsid w:val="006B3D0A"/>
    <w:rsid w:val="006B3DF5"/>
    <w:rsid w:val="006B48AF"/>
    <w:rsid w:val="006B4CF7"/>
    <w:rsid w:val="006B4D90"/>
    <w:rsid w:val="006B5E1C"/>
    <w:rsid w:val="006B6C52"/>
    <w:rsid w:val="006B6D6D"/>
    <w:rsid w:val="006B6F1A"/>
    <w:rsid w:val="006B7D0F"/>
    <w:rsid w:val="006B7E69"/>
    <w:rsid w:val="006C2752"/>
    <w:rsid w:val="006C2864"/>
    <w:rsid w:val="006C3500"/>
    <w:rsid w:val="006C5414"/>
    <w:rsid w:val="006C5E23"/>
    <w:rsid w:val="006C62B0"/>
    <w:rsid w:val="006C63FD"/>
    <w:rsid w:val="006C7A4B"/>
    <w:rsid w:val="006D0BDB"/>
    <w:rsid w:val="006D0EFD"/>
    <w:rsid w:val="006D0F77"/>
    <w:rsid w:val="006D148B"/>
    <w:rsid w:val="006D152A"/>
    <w:rsid w:val="006D45AD"/>
    <w:rsid w:val="006D48DA"/>
    <w:rsid w:val="006E06C5"/>
    <w:rsid w:val="006E1BEC"/>
    <w:rsid w:val="006E27D4"/>
    <w:rsid w:val="006E2814"/>
    <w:rsid w:val="006E2CA0"/>
    <w:rsid w:val="006E2FA8"/>
    <w:rsid w:val="006E30E5"/>
    <w:rsid w:val="006E32FB"/>
    <w:rsid w:val="006E3F76"/>
    <w:rsid w:val="006E5020"/>
    <w:rsid w:val="006E54D4"/>
    <w:rsid w:val="006E56E0"/>
    <w:rsid w:val="006E6B0D"/>
    <w:rsid w:val="006E73A9"/>
    <w:rsid w:val="006F0844"/>
    <w:rsid w:val="006F143D"/>
    <w:rsid w:val="006F1933"/>
    <w:rsid w:val="006F1BA8"/>
    <w:rsid w:val="006F5AAE"/>
    <w:rsid w:val="006F60CC"/>
    <w:rsid w:val="006F7DA1"/>
    <w:rsid w:val="00701188"/>
    <w:rsid w:val="00702066"/>
    <w:rsid w:val="007026C3"/>
    <w:rsid w:val="007033E8"/>
    <w:rsid w:val="0070379D"/>
    <w:rsid w:val="0070459D"/>
    <w:rsid w:val="00704C34"/>
    <w:rsid w:val="00705128"/>
    <w:rsid w:val="007059A8"/>
    <w:rsid w:val="00705F92"/>
    <w:rsid w:val="00706473"/>
    <w:rsid w:val="007078F1"/>
    <w:rsid w:val="0071115A"/>
    <w:rsid w:val="00711942"/>
    <w:rsid w:val="00711F5C"/>
    <w:rsid w:val="0071288C"/>
    <w:rsid w:val="00712B62"/>
    <w:rsid w:val="00713002"/>
    <w:rsid w:val="00713206"/>
    <w:rsid w:val="00713231"/>
    <w:rsid w:val="0071346D"/>
    <w:rsid w:val="00713646"/>
    <w:rsid w:val="00714DC5"/>
    <w:rsid w:val="00715C6B"/>
    <w:rsid w:val="00715E20"/>
    <w:rsid w:val="00716A47"/>
    <w:rsid w:val="00716F73"/>
    <w:rsid w:val="00716FCF"/>
    <w:rsid w:val="0071718A"/>
    <w:rsid w:val="00717AF6"/>
    <w:rsid w:val="00721076"/>
    <w:rsid w:val="00721A1D"/>
    <w:rsid w:val="0072213E"/>
    <w:rsid w:val="00722355"/>
    <w:rsid w:val="00722698"/>
    <w:rsid w:val="00722731"/>
    <w:rsid w:val="00722B84"/>
    <w:rsid w:val="00722BAE"/>
    <w:rsid w:val="007244E9"/>
    <w:rsid w:val="007246F2"/>
    <w:rsid w:val="00724CDA"/>
    <w:rsid w:val="00724D7F"/>
    <w:rsid w:val="00725E01"/>
    <w:rsid w:val="00730655"/>
    <w:rsid w:val="00730A71"/>
    <w:rsid w:val="00730D68"/>
    <w:rsid w:val="00731050"/>
    <w:rsid w:val="007312D8"/>
    <w:rsid w:val="00731DD0"/>
    <w:rsid w:val="00731F1F"/>
    <w:rsid w:val="00732013"/>
    <w:rsid w:val="0073216A"/>
    <w:rsid w:val="00732F3F"/>
    <w:rsid w:val="007360F0"/>
    <w:rsid w:val="00736237"/>
    <w:rsid w:val="00737449"/>
    <w:rsid w:val="0073763D"/>
    <w:rsid w:val="00737AC5"/>
    <w:rsid w:val="00737CED"/>
    <w:rsid w:val="0074021D"/>
    <w:rsid w:val="00740220"/>
    <w:rsid w:val="007406E3"/>
    <w:rsid w:val="00740AC3"/>
    <w:rsid w:val="007413D9"/>
    <w:rsid w:val="00741813"/>
    <w:rsid w:val="00742B0F"/>
    <w:rsid w:val="00745186"/>
    <w:rsid w:val="007468C5"/>
    <w:rsid w:val="00747551"/>
    <w:rsid w:val="007500FB"/>
    <w:rsid w:val="0075179E"/>
    <w:rsid w:val="00751BB9"/>
    <w:rsid w:val="00752136"/>
    <w:rsid w:val="007523E3"/>
    <w:rsid w:val="007530CA"/>
    <w:rsid w:val="00753696"/>
    <w:rsid w:val="0075459C"/>
    <w:rsid w:val="00754AD4"/>
    <w:rsid w:val="00754B11"/>
    <w:rsid w:val="007559CB"/>
    <w:rsid w:val="0075672F"/>
    <w:rsid w:val="00760216"/>
    <w:rsid w:val="007603B7"/>
    <w:rsid w:val="00760C75"/>
    <w:rsid w:val="00761513"/>
    <w:rsid w:val="007621EF"/>
    <w:rsid w:val="007631B2"/>
    <w:rsid w:val="007632E8"/>
    <w:rsid w:val="007637E3"/>
    <w:rsid w:val="007642B6"/>
    <w:rsid w:val="0076437A"/>
    <w:rsid w:val="00764D51"/>
    <w:rsid w:val="00765731"/>
    <w:rsid w:val="00766BDE"/>
    <w:rsid w:val="00767708"/>
    <w:rsid w:val="00767769"/>
    <w:rsid w:val="00770522"/>
    <w:rsid w:val="007709E2"/>
    <w:rsid w:val="00770AD0"/>
    <w:rsid w:val="0077153F"/>
    <w:rsid w:val="00772069"/>
    <w:rsid w:val="00772462"/>
    <w:rsid w:val="0077266D"/>
    <w:rsid w:val="00772693"/>
    <w:rsid w:val="00773A11"/>
    <w:rsid w:val="00774415"/>
    <w:rsid w:val="00774FF4"/>
    <w:rsid w:val="007750A9"/>
    <w:rsid w:val="0077588F"/>
    <w:rsid w:val="00776272"/>
    <w:rsid w:val="0077771D"/>
    <w:rsid w:val="00777A5F"/>
    <w:rsid w:val="007803B6"/>
    <w:rsid w:val="007806AC"/>
    <w:rsid w:val="007807E7"/>
    <w:rsid w:val="007822E2"/>
    <w:rsid w:val="0078247F"/>
    <w:rsid w:val="007826BD"/>
    <w:rsid w:val="007830EB"/>
    <w:rsid w:val="00783272"/>
    <w:rsid w:val="00783531"/>
    <w:rsid w:val="00783F2D"/>
    <w:rsid w:val="00787A9F"/>
    <w:rsid w:val="00790C9E"/>
    <w:rsid w:val="007917EE"/>
    <w:rsid w:val="00791BEC"/>
    <w:rsid w:val="007924C5"/>
    <w:rsid w:val="00792500"/>
    <w:rsid w:val="0079285A"/>
    <w:rsid w:val="0079424E"/>
    <w:rsid w:val="00794FF3"/>
    <w:rsid w:val="00795132"/>
    <w:rsid w:val="0079522E"/>
    <w:rsid w:val="00795667"/>
    <w:rsid w:val="007957BF"/>
    <w:rsid w:val="00797688"/>
    <w:rsid w:val="007A01DF"/>
    <w:rsid w:val="007A0A49"/>
    <w:rsid w:val="007A0B75"/>
    <w:rsid w:val="007A0BE3"/>
    <w:rsid w:val="007A0D5F"/>
    <w:rsid w:val="007A1337"/>
    <w:rsid w:val="007A301A"/>
    <w:rsid w:val="007A37DD"/>
    <w:rsid w:val="007A43F4"/>
    <w:rsid w:val="007A579F"/>
    <w:rsid w:val="007A5BBC"/>
    <w:rsid w:val="007A6FF0"/>
    <w:rsid w:val="007A71BF"/>
    <w:rsid w:val="007A71CC"/>
    <w:rsid w:val="007A7363"/>
    <w:rsid w:val="007A7389"/>
    <w:rsid w:val="007A7E1F"/>
    <w:rsid w:val="007A7F5C"/>
    <w:rsid w:val="007B08FC"/>
    <w:rsid w:val="007B0D5A"/>
    <w:rsid w:val="007B123B"/>
    <w:rsid w:val="007B18A8"/>
    <w:rsid w:val="007B1C7B"/>
    <w:rsid w:val="007B1D67"/>
    <w:rsid w:val="007B402C"/>
    <w:rsid w:val="007B4184"/>
    <w:rsid w:val="007B618F"/>
    <w:rsid w:val="007B73B1"/>
    <w:rsid w:val="007B759F"/>
    <w:rsid w:val="007C0447"/>
    <w:rsid w:val="007C154A"/>
    <w:rsid w:val="007C2219"/>
    <w:rsid w:val="007C3C7B"/>
    <w:rsid w:val="007C4B87"/>
    <w:rsid w:val="007C4DD2"/>
    <w:rsid w:val="007C514C"/>
    <w:rsid w:val="007C529D"/>
    <w:rsid w:val="007C55BA"/>
    <w:rsid w:val="007C5771"/>
    <w:rsid w:val="007C7971"/>
    <w:rsid w:val="007C7B06"/>
    <w:rsid w:val="007C7B59"/>
    <w:rsid w:val="007D09EA"/>
    <w:rsid w:val="007D0DC7"/>
    <w:rsid w:val="007D1356"/>
    <w:rsid w:val="007D2132"/>
    <w:rsid w:val="007D2186"/>
    <w:rsid w:val="007D4AD1"/>
    <w:rsid w:val="007D4B7F"/>
    <w:rsid w:val="007D4B9D"/>
    <w:rsid w:val="007D4CC2"/>
    <w:rsid w:val="007D4E9B"/>
    <w:rsid w:val="007D5437"/>
    <w:rsid w:val="007D55EB"/>
    <w:rsid w:val="007D5D4D"/>
    <w:rsid w:val="007D6709"/>
    <w:rsid w:val="007D73EF"/>
    <w:rsid w:val="007D771E"/>
    <w:rsid w:val="007D7CE6"/>
    <w:rsid w:val="007E0161"/>
    <w:rsid w:val="007E0485"/>
    <w:rsid w:val="007E0E0A"/>
    <w:rsid w:val="007E29A7"/>
    <w:rsid w:val="007E303C"/>
    <w:rsid w:val="007E3E66"/>
    <w:rsid w:val="007E3FB3"/>
    <w:rsid w:val="007E4B76"/>
    <w:rsid w:val="007E551B"/>
    <w:rsid w:val="007E57C8"/>
    <w:rsid w:val="007E5FF6"/>
    <w:rsid w:val="007E67E2"/>
    <w:rsid w:val="007E71AF"/>
    <w:rsid w:val="007E7EFD"/>
    <w:rsid w:val="007E7F43"/>
    <w:rsid w:val="007E7FCB"/>
    <w:rsid w:val="007F0A84"/>
    <w:rsid w:val="007F0B45"/>
    <w:rsid w:val="007F1071"/>
    <w:rsid w:val="007F22AF"/>
    <w:rsid w:val="007F2F01"/>
    <w:rsid w:val="007F38EB"/>
    <w:rsid w:val="007F490C"/>
    <w:rsid w:val="007F4F0F"/>
    <w:rsid w:val="007F5D3F"/>
    <w:rsid w:val="007F5FAE"/>
    <w:rsid w:val="007F694A"/>
    <w:rsid w:val="007F69F4"/>
    <w:rsid w:val="00800131"/>
    <w:rsid w:val="00800458"/>
    <w:rsid w:val="00800EA4"/>
    <w:rsid w:val="00801D41"/>
    <w:rsid w:val="00802AA4"/>
    <w:rsid w:val="00802AAE"/>
    <w:rsid w:val="00802F30"/>
    <w:rsid w:val="008040FE"/>
    <w:rsid w:val="008044E6"/>
    <w:rsid w:val="00804B38"/>
    <w:rsid w:val="00805D7F"/>
    <w:rsid w:val="00806295"/>
    <w:rsid w:val="00806942"/>
    <w:rsid w:val="008076F6"/>
    <w:rsid w:val="00810E3F"/>
    <w:rsid w:val="008111DF"/>
    <w:rsid w:val="008114A6"/>
    <w:rsid w:val="00811A3C"/>
    <w:rsid w:val="00812393"/>
    <w:rsid w:val="0081263F"/>
    <w:rsid w:val="00812CF7"/>
    <w:rsid w:val="00814512"/>
    <w:rsid w:val="00816967"/>
    <w:rsid w:val="00816E87"/>
    <w:rsid w:val="008179F4"/>
    <w:rsid w:val="00820E10"/>
    <w:rsid w:val="0082164C"/>
    <w:rsid w:val="00823798"/>
    <w:rsid w:val="00824853"/>
    <w:rsid w:val="00824902"/>
    <w:rsid w:val="00824CE0"/>
    <w:rsid w:val="00825B45"/>
    <w:rsid w:val="00826370"/>
    <w:rsid w:val="00826A46"/>
    <w:rsid w:val="00826D12"/>
    <w:rsid w:val="0082777F"/>
    <w:rsid w:val="00827986"/>
    <w:rsid w:val="00831CDF"/>
    <w:rsid w:val="0083274E"/>
    <w:rsid w:val="00832785"/>
    <w:rsid w:val="008328AF"/>
    <w:rsid w:val="008328EE"/>
    <w:rsid w:val="00832C5C"/>
    <w:rsid w:val="00832F18"/>
    <w:rsid w:val="00832FB5"/>
    <w:rsid w:val="00833726"/>
    <w:rsid w:val="008349EF"/>
    <w:rsid w:val="00834DBF"/>
    <w:rsid w:val="00836545"/>
    <w:rsid w:val="008365ED"/>
    <w:rsid w:val="00836C81"/>
    <w:rsid w:val="00836E12"/>
    <w:rsid w:val="008373BC"/>
    <w:rsid w:val="008400CC"/>
    <w:rsid w:val="008401B5"/>
    <w:rsid w:val="00840609"/>
    <w:rsid w:val="00840911"/>
    <w:rsid w:val="00841145"/>
    <w:rsid w:val="0084134C"/>
    <w:rsid w:val="008422F7"/>
    <w:rsid w:val="008427E5"/>
    <w:rsid w:val="008434EF"/>
    <w:rsid w:val="00845ABC"/>
    <w:rsid w:val="00845FFB"/>
    <w:rsid w:val="008465C2"/>
    <w:rsid w:val="00847C0D"/>
    <w:rsid w:val="00847EA3"/>
    <w:rsid w:val="0085146A"/>
    <w:rsid w:val="00851D99"/>
    <w:rsid w:val="008521C4"/>
    <w:rsid w:val="008522E9"/>
    <w:rsid w:val="008538FE"/>
    <w:rsid w:val="00853B4A"/>
    <w:rsid w:val="00856BB4"/>
    <w:rsid w:val="00856CA7"/>
    <w:rsid w:val="008573B7"/>
    <w:rsid w:val="0086077A"/>
    <w:rsid w:val="00861A17"/>
    <w:rsid w:val="00862DA8"/>
    <w:rsid w:val="008638DD"/>
    <w:rsid w:val="008638F3"/>
    <w:rsid w:val="00863F3D"/>
    <w:rsid w:val="00864C93"/>
    <w:rsid w:val="00865BD3"/>
    <w:rsid w:val="008664F1"/>
    <w:rsid w:val="00866C89"/>
    <w:rsid w:val="00867566"/>
    <w:rsid w:val="00870658"/>
    <w:rsid w:val="00872B58"/>
    <w:rsid w:val="00872D1D"/>
    <w:rsid w:val="00873076"/>
    <w:rsid w:val="008732C2"/>
    <w:rsid w:val="008734FC"/>
    <w:rsid w:val="00873FD2"/>
    <w:rsid w:val="008746FB"/>
    <w:rsid w:val="00876F10"/>
    <w:rsid w:val="00877011"/>
    <w:rsid w:val="00877875"/>
    <w:rsid w:val="00880B10"/>
    <w:rsid w:val="008812F9"/>
    <w:rsid w:val="00884860"/>
    <w:rsid w:val="00884A9A"/>
    <w:rsid w:val="00884F56"/>
    <w:rsid w:val="00885D44"/>
    <w:rsid w:val="00885F78"/>
    <w:rsid w:val="00887877"/>
    <w:rsid w:val="008917A2"/>
    <w:rsid w:val="00891B2B"/>
    <w:rsid w:val="008925DA"/>
    <w:rsid w:val="0089367D"/>
    <w:rsid w:val="008937BD"/>
    <w:rsid w:val="00894508"/>
    <w:rsid w:val="008946E0"/>
    <w:rsid w:val="00894A1F"/>
    <w:rsid w:val="008952BB"/>
    <w:rsid w:val="008966E1"/>
    <w:rsid w:val="00896D45"/>
    <w:rsid w:val="008975AB"/>
    <w:rsid w:val="008A02A7"/>
    <w:rsid w:val="008A0719"/>
    <w:rsid w:val="008A0766"/>
    <w:rsid w:val="008A0D74"/>
    <w:rsid w:val="008A11B3"/>
    <w:rsid w:val="008A2A54"/>
    <w:rsid w:val="008A4E0D"/>
    <w:rsid w:val="008A6D28"/>
    <w:rsid w:val="008A7CEA"/>
    <w:rsid w:val="008B03D3"/>
    <w:rsid w:val="008B17A0"/>
    <w:rsid w:val="008B3AD0"/>
    <w:rsid w:val="008B60FA"/>
    <w:rsid w:val="008B67B4"/>
    <w:rsid w:val="008B7870"/>
    <w:rsid w:val="008C03A1"/>
    <w:rsid w:val="008C062B"/>
    <w:rsid w:val="008C10FD"/>
    <w:rsid w:val="008C13F8"/>
    <w:rsid w:val="008C1F31"/>
    <w:rsid w:val="008C25D7"/>
    <w:rsid w:val="008C2D41"/>
    <w:rsid w:val="008C3A67"/>
    <w:rsid w:val="008C5002"/>
    <w:rsid w:val="008C55A0"/>
    <w:rsid w:val="008C610B"/>
    <w:rsid w:val="008C6350"/>
    <w:rsid w:val="008C681D"/>
    <w:rsid w:val="008C6C68"/>
    <w:rsid w:val="008C781F"/>
    <w:rsid w:val="008C7C50"/>
    <w:rsid w:val="008C7EDC"/>
    <w:rsid w:val="008D11B4"/>
    <w:rsid w:val="008D1D31"/>
    <w:rsid w:val="008D229F"/>
    <w:rsid w:val="008D2679"/>
    <w:rsid w:val="008D287E"/>
    <w:rsid w:val="008D315C"/>
    <w:rsid w:val="008D40D2"/>
    <w:rsid w:val="008D4429"/>
    <w:rsid w:val="008D449E"/>
    <w:rsid w:val="008D4E76"/>
    <w:rsid w:val="008D4F2B"/>
    <w:rsid w:val="008D5075"/>
    <w:rsid w:val="008D5CB8"/>
    <w:rsid w:val="008D6EEB"/>
    <w:rsid w:val="008E01C5"/>
    <w:rsid w:val="008E0478"/>
    <w:rsid w:val="008E071E"/>
    <w:rsid w:val="008E09A2"/>
    <w:rsid w:val="008E0BBA"/>
    <w:rsid w:val="008E0FA8"/>
    <w:rsid w:val="008E196C"/>
    <w:rsid w:val="008E1CDD"/>
    <w:rsid w:val="008E2AF0"/>
    <w:rsid w:val="008E3C75"/>
    <w:rsid w:val="008E403B"/>
    <w:rsid w:val="008E4220"/>
    <w:rsid w:val="008E49FB"/>
    <w:rsid w:val="008E4AB5"/>
    <w:rsid w:val="008E4AED"/>
    <w:rsid w:val="008E4BC5"/>
    <w:rsid w:val="008E570F"/>
    <w:rsid w:val="008E5BF1"/>
    <w:rsid w:val="008E6BAC"/>
    <w:rsid w:val="008E6E92"/>
    <w:rsid w:val="008E7335"/>
    <w:rsid w:val="008F06FE"/>
    <w:rsid w:val="008F0849"/>
    <w:rsid w:val="008F0CF8"/>
    <w:rsid w:val="008F0D85"/>
    <w:rsid w:val="008F274A"/>
    <w:rsid w:val="008F3656"/>
    <w:rsid w:val="008F3DC0"/>
    <w:rsid w:val="008F5C6F"/>
    <w:rsid w:val="008F6CFA"/>
    <w:rsid w:val="008F788A"/>
    <w:rsid w:val="009006B4"/>
    <w:rsid w:val="00900E8D"/>
    <w:rsid w:val="00901110"/>
    <w:rsid w:val="00901F71"/>
    <w:rsid w:val="00903F69"/>
    <w:rsid w:val="00904BF9"/>
    <w:rsid w:val="00904C03"/>
    <w:rsid w:val="00904FE2"/>
    <w:rsid w:val="00906C3D"/>
    <w:rsid w:val="00906F07"/>
    <w:rsid w:val="009078E8"/>
    <w:rsid w:val="00907AD4"/>
    <w:rsid w:val="00907AEB"/>
    <w:rsid w:val="00910011"/>
    <w:rsid w:val="00910112"/>
    <w:rsid w:val="0091143E"/>
    <w:rsid w:val="009119C4"/>
    <w:rsid w:val="00911BAF"/>
    <w:rsid w:val="00912D0F"/>
    <w:rsid w:val="009133BC"/>
    <w:rsid w:val="009136DC"/>
    <w:rsid w:val="00913FCD"/>
    <w:rsid w:val="00914CB8"/>
    <w:rsid w:val="00915AFF"/>
    <w:rsid w:val="00915BAE"/>
    <w:rsid w:val="00916499"/>
    <w:rsid w:val="009172BC"/>
    <w:rsid w:val="0091770F"/>
    <w:rsid w:val="00917DD8"/>
    <w:rsid w:val="0092053C"/>
    <w:rsid w:val="00920D19"/>
    <w:rsid w:val="00921F26"/>
    <w:rsid w:val="00921FBC"/>
    <w:rsid w:val="00922B6C"/>
    <w:rsid w:val="009236B0"/>
    <w:rsid w:val="00923DDE"/>
    <w:rsid w:val="009240CD"/>
    <w:rsid w:val="00924CA8"/>
    <w:rsid w:val="00925024"/>
    <w:rsid w:val="00925328"/>
    <w:rsid w:val="00925731"/>
    <w:rsid w:val="009258D2"/>
    <w:rsid w:val="00925936"/>
    <w:rsid w:val="009262DD"/>
    <w:rsid w:val="00926F7C"/>
    <w:rsid w:val="0092751F"/>
    <w:rsid w:val="00927C89"/>
    <w:rsid w:val="009303F3"/>
    <w:rsid w:val="009304D7"/>
    <w:rsid w:val="00930E29"/>
    <w:rsid w:val="00931DE1"/>
    <w:rsid w:val="009338EE"/>
    <w:rsid w:val="009342E8"/>
    <w:rsid w:val="0093459D"/>
    <w:rsid w:val="00934927"/>
    <w:rsid w:val="009352E2"/>
    <w:rsid w:val="00935EDE"/>
    <w:rsid w:val="00936034"/>
    <w:rsid w:val="00936280"/>
    <w:rsid w:val="00936802"/>
    <w:rsid w:val="00940467"/>
    <w:rsid w:val="00941073"/>
    <w:rsid w:val="00941436"/>
    <w:rsid w:val="009426C3"/>
    <w:rsid w:val="00942A2C"/>
    <w:rsid w:val="00942C8A"/>
    <w:rsid w:val="00944450"/>
    <w:rsid w:val="0094462C"/>
    <w:rsid w:val="00945F73"/>
    <w:rsid w:val="009460FD"/>
    <w:rsid w:val="009472AB"/>
    <w:rsid w:val="0094745C"/>
    <w:rsid w:val="009476A0"/>
    <w:rsid w:val="00947E12"/>
    <w:rsid w:val="009522CB"/>
    <w:rsid w:val="00952828"/>
    <w:rsid w:val="00953922"/>
    <w:rsid w:val="0095449C"/>
    <w:rsid w:val="009547F4"/>
    <w:rsid w:val="00955452"/>
    <w:rsid w:val="00955471"/>
    <w:rsid w:val="00955840"/>
    <w:rsid w:val="00955AD3"/>
    <w:rsid w:val="00955D90"/>
    <w:rsid w:val="00955E2A"/>
    <w:rsid w:val="009577BD"/>
    <w:rsid w:val="00957A88"/>
    <w:rsid w:val="00961761"/>
    <w:rsid w:val="00961946"/>
    <w:rsid w:val="0096208A"/>
    <w:rsid w:val="00962C74"/>
    <w:rsid w:val="00963B74"/>
    <w:rsid w:val="00965DF2"/>
    <w:rsid w:val="009667C6"/>
    <w:rsid w:val="00966C64"/>
    <w:rsid w:val="00967004"/>
    <w:rsid w:val="00967728"/>
    <w:rsid w:val="009677CC"/>
    <w:rsid w:val="00967A0C"/>
    <w:rsid w:val="0097121E"/>
    <w:rsid w:val="009727A9"/>
    <w:rsid w:val="00973F2C"/>
    <w:rsid w:val="009757F8"/>
    <w:rsid w:val="0097582F"/>
    <w:rsid w:val="00975B56"/>
    <w:rsid w:val="00976030"/>
    <w:rsid w:val="00976293"/>
    <w:rsid w:val="009768D2"/>
    <w:rsid w:val="00977379"/>
    <w:rsid w:val="0097768E"/>
    <w:rsid w:val="009803CE"/>
    <w:rsid w:val="00980530"/>
    <w:rsid w:val="009805DB"/>
    <w:rsid w:val="009812FA"/>
    <w:rsid w:val="00982F79"/>
    <w:rsid w:val="00983CB3"/>
    <w:rsid w:val="00985B6B"/>
    <w:rsid w:val="0098630E"/>
    <w:rsid w:val="009869DC"/>
    <w:rsid w:val="009905CC"/>
    <w:rsid w:val="009907E1"/>
    <w:rsid w:val="0099096F"/>
    <w:rsid w:val="00990D20"/>
    <w:rsid w:val="009918EA"/>
    <w:rsid w:val="00991C34"/>
    <w:rsid w:val="009924FC"/>
    <w:rsid w:val="00992E7E"/>
    <w:rsid w:val="00992FE1"/>
    <w:rsid w:val="009932BF"/>
    <w:rsid w:val="0099467E"/>
    <w:rsid w:val="00994CB8"/>
    <w:rsid w:val="00995C8A"/>
    <w:rsid w:val="00996010"/>
    <w:rsid w:val="00996958"/>
    <w:rsid w:val="00997E1A"/>
    <w:rsid w:val="009A009D"/>
    <w:rsid w:val="009A0E00"/>
    <w:rsid w:val="009A38BA"/>
    <w:rsid w:val="009A3C3A"/>
    <w:rsid w:val="009A3CF5"/>
    <w:rsid w:val="009A3ED5"/>
    <w:rsid w:val="009A4AAE"/>
    <w:rsid w:val="009A5993"/>
    <w:rsid w:val="009A5CCA"/>
    <w:rsid w:val="009A6984"/>
    <w:rsid w:val="009A785F"/>
    <w:rsid w:val="009B12EB"/>
    <w:rsid w:val="009B157A"/>
    <w:rsid w:val="009B231B"/>
    <w:rsid w:val="009B2640"/>
    <w:rsid w:val="009B35BC"/>
    <w:rsid w:val="009B3AFC"/>
    <w:rsid w:val="009B3E18"/>
    <w:rsid w:val="009B5302"/>
    <w:rsid w:val="009B5A42"/>
    <w:rsid w:val="009B7099"/>
    <w:rsid w:val="009B7812"/>
    <w:rsid w:val="009C0348"/>
    <w:rsid w:val="009C0791"/>
    <w:rsid w:val="009C1712"/>
    <w:rsid w:val="009C2A0D"/>
    <w:rsid w:val="009C310D"/>
    <w:rsid w:val="009C3626"/>
    <w:rsid w:val="009C4B56"/>
    <w:rsid w:val="009C619C"/>
    <w:rsid w:val="009C64BD"/>
    <w:rsid w:val="009D0432"/>
    <w:rsid w:val="009D04FF"/>
    <w:rsid w:val="009D1545"/>
    <w:rsid w:val="009D3306"/>
    <w:rsid w:val="009D33E3"/>
    <w:rsid w:val="009D3B86"/>
    <w:rsid w:val="009D543D"/>
    <w:rsid w:val="009D6490"/>
    <w:rsid w:val="009D7A85"/>
    <w:rsid w:val="009E0D10"/>
    <w:rsid w:val="009E1165"/>
    <w:rsid w:val="009E171C"/>
    <w:rsid w:val="009E2AD2"/>
    <w:rsid w:val="009E2D86"/>
    <w:rsid w:val="009E2EC7"/>
    <w:rsid w:val="009E3A7F"/>
    <w:rsid w:val="009E3DBD"/>
    <w:rsid w:val="009E426A"/>
    <w:rsid w:val="009E498F"/>
    <w:rsid w:val="009E4A10"/>
    <w:rsid w:val="009E4BFB"/>
    <w:rsid w:val="009E5373"/>
    <w:rsid w:val="009E558D"/>
    <w:rsid w:val="009E5623"/>
    <w:rsid w:val="009E5F0D"/>
    <w:rsid w:val="009E7BCE"/>
    <w:rsid w:val="009F05A3"/>
    <w:rsid w:val="009F2A3C"/>
    <w:rsid w:val="009F2F73"/>
    <w:rsid w:val="009F2F7D"/>
    <w:rsid w:val="009F30CC"/>
    <w:rsid w:val="009F3AAD"/>
    <w:rsid w:val="009F6038"/>
    <w:rsid w:val="009F670A"/>
    <w:rsid w:val="009F6CCD"/>
    <w:rsid w:val="009F6FF2"/>
    <w:rsid w:val="009F7069"/>
    <w:rsid w:val="009F7E79"/>
    <w:rsid w:val="00A008FC"/>
    <w:rsid w:val="00A00A27"/>
    <w:rsid w:val="00A01D1D"/>
    <w:rsid w:val="00A021DF"/>
    <w:rsid w:val="00A02EA4"/>
    <w:rsid w:val="00A03354"/>
    <w:rsid w:val="00A034ED"/>
    <w:rsid w:val="00A03511"/>
    <w:rsid w:val="00A0359B"/>
    <w:rsid w:val="00A03A7A"/>
    <w:rsid w:val="00A03A7E"/>
    <w:rsid w:val="00A03C45"/>
    <w:rsid w:val="00A03F14"/>
    <w:rsid w:val="00A03F53"/>
    <w:rsid w:val="00A0446E"/>
    <w:rsid w:val="00A0594D"/>
    <w:rsid w:val="00A05E03"/>
    <w:rsid w:val="00A06360"/>
    <w:rsid w:val="00A06C63"/>
    <w:rsid w:val="00A0771E"/>
    <w:rsid w:val="00A108E5"/>
    <w:rsid w:val="00A10935"/>
    <w:rsid w:val="00A11670"/>
    <w:rsid w:val="00A11963"/>
    <w:rsid w:val="00A11976"/>
    <w:rsid w:val="00A1205A"/>
    <w:rsid w:val="00A12666"/>
    <w:rsid w:val="00A12D63"/>
    <w:rsid w:val="00A13284"/>
    <w:rsid w:val="00A13897"/>
    <w:rsid w:val="00A13BD7"/>
    <w:rsid w:val="00A14C11"/>
    <w:rsid w:val="00A14D69"/>
    <w:rsid w:val="00A1595A"/>
    <w:rsid w:val="00A15AC2"/>
    <w:rsid w:val="00A1608F"/>
    <w:rsid w:val="00A1658C"/>
    <w:rsid w:val="00A16EBA"/>
    <w:rsid w:val="00A170AF"/>
    <w:rsid w:val="00A170E5"/>
    <w:rsid w:val="00A173E8"/>
    <w:rsid w:val="00A17D31"/>
    <w:rsid w:val="00A20675"/>
    <w:rsid w:val="00A22043"/>
    <w:rsid w:val="00A221DE"/>
    <w:rsid w:val="00A243CE"/>
    <w:rsid w:val="00A25C1D"/>
    <w:rsid w:val="00A26000"/>
    <w:rsid w:val="00A267AA"/>
    <w:rsid w:val="00A2768B"/>
    <w:rsid w:val="00A2774B"/>
    <w:rsid w:val="00A27C23"/>
    <w:rsid w:val="00A27E35"/>
    <w:rsid w:val="00A31B79"/>
    <w:rsid w:val="00A320DF"/>
    <w:rsid w:val="00A33E13"/>
    <w:rsid w:val="00A35047"/>
    <w:rsid w:val="00A35167"/>
    <w:rsid w:val="00A35FC3"/>
    <w:rsid w:val="00A3655F"/>
    <w:rsid w:val="00A36EF7"/>
    <w:rsid w:val="00A37048"/>
    <w:rsid w:val="00A3777C"/>
    <w:rsid w:val="00A400EA"/>
    <w:rsid w:val="00A402A1"/>
    <w:rsid w:val="00A40330"/>
    <w:rsid w:val="00A404FD"/>
    <w:rsid w:val="00A40A32"/>
    <w:rsid w:val="00A41647"/>
    <w:rsid w:val="00A424DC"/>
    <w:rsid w:val="00A42B42"/>
    <w:rsid w:val="00A43326"/>
    <w:rsid w:val="00A444AF"/>
    <w:rsid w:val="00A44920"/>
    <w:rsid w:val="00A44C0F"/>
    <w:rsid w:val="00A458F9"/>
    <w:rsid w:val="00A45934"/>
    <w:rsid w:val="00A460A6"/>
    <w:rsid w:val="00A46763"/>
    <w:rsid w:val="00A470F8"/>
    <w:rsid w:val="00A4739F"/>
    <w:rsid w:val="00A4752C"/>
    <w:rsid w:val="00A501E0"/>
    <w:rsid w:val="00A503D9"/>
    <w:rsid w:val="00A506C4"/>
    <w:rsid w:val="00A515A9"/>
    <w:rsid w:val="00A564C3"/>
    <w:rsid w:val="00A56C04"/>
    <w:rsid w:val="00A56CC0"/>
    <w:rsid w:val="00A6066D"/>
    <w:rsid w:val="00A61098"/>
    <w:rsid w:val="00A610E7"/>
    <w:rsid w:val="00A619F8"/>
    <w:rsid w:val="00A61E8A"/>
    <w:rsid w:val="00A62970"/>
    <w:rsid w:val="00A637E5"/>
    <w:rsid w:val="00A63898"/>
    <w:rsid w:val="00A63B10"/>
    <w:rsid w:val="00A642BC"/>
    <w:rsid w:val="00A64D74"/>
    <w:rsid w:val="00A64DDD"/>
    <w:rsid w:val="00A658AB"/>
    <w:rsid w:val="00A659A3"/>
    <w:rsid w:val="00A660FA"/>
    <w:rsid w:val="00A6634C"/>
    <w:rsid w:val="00A6758C"/>
    <w:rsid w:val="00A6772A"/>
    <w:rsid w:val="00A70310"/>
    <w:rsid w:val="00A71502"/>
    <w:rsid w:val="00A71A5A"/>
    <w:rsid w:val="00A71B3B"/>
    <w:rsid w:val="00A72FE4"/>
    <w:rsid w:val="00A73652"/>
    <w:rsid w:val="00A7446C"/>
    <w:rsid w:val="00A75CAB"/>
    <w:rsid w:val="00A75E17"/>
    <w:rsid w:val="00A75E8E"/>
    <w:rsid w:val="00A7619B"/>
    <w:rsid w:val="00A76799"/>
    <w:rsid w:val="00A7693A"/>
    <w:rsid w:val="00A76B2E"/>
    <w:rsid w:val="00A76FBE"/>
    <w:rsid w:val="00A77104"/>
    <w:rsid w:val="00A77EF7"/>
    <w:rsid w:val="00A80407"/>
    <w:rsid w:val="00A805FD"/>
    <w:rsid w:val="00A80B64"/>
    <w:rsid w:val="00A81137"/>
    <w:rsid w:val="00A813AC"/>
    <w:rsid w:val="00A81597"/>
    <w:rsid w:val="00A81919"/>
    <w:rsid w:val="00A81A64"/>
    <w:rsid w:val="00A829EE"/>
    <w:rsid w:val="00A8404E"/>
    <w:rsid w:val="00A841E8"/>
    <w:rsid w:val="00A850A3"/>
    <w:rsid w:val="00A8524D"/>
    <w:rsid w:val="00A86101"/>
    <w:rsid w:val="00A86C45"/>
    <w:rsid w:val="00A87076"/>
    <w:rsid w:val="00A87203"/>
    <w:rsid w:val="00A87BE3"/>
    <w:rsid w:val="00A87CC6"/>
    <w:rsid w:val="00A909D6"/>
    <w:rsid w:val="00A90AF5"/>
    <w:rsid w:val="00A90ED2"/>
    <w:rsid w:val="00A91875"/>
    <w:rsid w:val="00A926E5"/>
    <w:rsid w:val="00A93627"/>
    <w:rsid w:val="00A936F6"/>
    <w:rsid w:val="00A93883"/>
    <w:rsid w:val="00A93EFF"/>
    <w:rsid w:val="00A942AB"/>
    <w:rsid w:val="00A947C2"/>
    <w:rsid w:val="00A95C7D"/>
    <w:rsid w:val="00A965AF"/>
    <w:rsid w:val="00AA0097"/>
    <w:rsid w:val="00AA1012"/>
    <w:rsid w:val="00AA132D"/>
    <w:rsid w:val="00AA1AF6"/>
    <w:rsid w:val="00AA1F20"/>
    <w:rsid w:val="00AA2756"/>
    <w:rsid w:val="00AA30A6"/>
    <w:rsid w:val="00AA36DD"/>
    <w:rsid w:val="00AA3CBB"/>
    <w:rsid w:val="00AA3E80"/>
    <w:rsid w:val="00AA4E51"/>
    <w:rsid w:val="00AA57DF"/>
    <w:rsid w:val="00AA603A"/>
    <w:rsid w:val="00AA6EA4"/>
    <w:rsid w:val="00AA6F8B"/>
    <w:rsid w:val="00AB036F"/>
    <w:rsid w:val="00AB163A"/>
    <w:rsid w:val="00AB1A61"/>
    <w:rsid w:val="00AB2618"/>
    <w:rsid w:val="00AB2722"/>
    <w:rsid w:val="00AB27BE"/>
    <w:rsid w:val="00AB284F"/>
    <w:rsid w:val="00AB2C3F"/>
    <w:rsid w:val="00AB4C4D"/>
    <w:rsid w:val="00AB4DCA"/>
    <w:rsid w:val="00AB5A63"/>
    <w:rsid w:val="00AB784E"/>
    <w:rsid w:val="00AC00BB"/>
    <w:rsid w:val="00AC02FE"/>
    <w:rsid w:val="00AC0CDE"/>
    <w:rsid w:val="00AC1950"/>
    <w:rsid w:val="00AC2615"/>
    <w:rsid w:val="00AC2CB5"/>
    <w:rsid w:val="00AC3304"/>
    <w:rsid w:val="00AC4538"/>
    <w:rsid w:val="00AC4935"/>
    <w:rsid w:val="00AC49B7"/>
    <w:rsid w:val="00AC56C5"/>
    <w:rsid w:val="00AC61D0"/>
    <w:rsid w:val="00AC621C"/>
    <w:rsid w:val="00AC6FD5"/>
    <w:rsid w:val="00AC7C09"/>
    <w:rsid w:val="00AC7F9A"/>
    <w:rsid w:val="00AD0C2B"/>
    <w:rsid w:val="00AD104E"/>
    <w:rsid w:val="00AD3150"/>
    <w:rsid w:val="00AD4E01"/>
    <w:rsid w:val="00AD59DE"/>
    <w:rsid w:val="00AD5CD3"/>
    <w:rsid w:val="00AD6147"/>
    <w:rsid w:val="00AD6487"/>
    <w:rsid w:val="00AD6958"/>
    <w:rsid w:val="00AD77AA"/>
    <w:rsid w:val="00AD7B13"/>
    <w:rsid w:val="00AD7C4D"/>
    <w:rsid w:val="00AE113E"/>
    <w:rsid w:val="00AE15F9"/>
    <w:rsid w:val="00AE258D"/>
    <w:rsid w:val="00AE2840"/>
    <w:rsid w:val="00AE2BAC"/>
    <w:rsid w:val="00AE48C1"/>
    <w:rsid w:val="00AE4F96"/>
    <w:rsid w:val="00AE5702"/>
    <w:rsid w:val="00AE625F"/>
    <w:rsid w:val="00AE6D81"/>
    <w:rsid w:val="00AE72CE"/>
    <w:rsid w:val="00AF0AB7"/>
    <w:rsid w:val="00AF0CDE"/>
    <w:rsid w:val="00AF1072"/>
    <w:rsid w:val="00AF1EE4"/>
    <w:rsid w:val="00AF2219"/>
    <w:rsid w:val="00AF2C85"/>
    <w:rsid w:val="00AF323E"/>
    <w:rsid w:val="00AF32AA"/>
    <w:rsid w:val="00AF33FD"/>
    <w:rsid w:val="00AF3447"/>
    <w:rsid w:val="00AF3567"/>
    <w:rsid w:val="00AF3FE8"/>
    <w:rsid w:val="00AF42AE"/>
    <w:rsid w:val="00AF5E53"/>
    <w:rsid w:val="00AF75FE"/>
    <w:rsid w:val="00B00512"/>
    <w:rsid w:val="00B00EED"/>
    <w:rsid w:val="00B01491"/>
    <w:rsid w:val="00B01B3D"/>
    <w:rsid w:val="00B02742"/>
    <w:rsid w:val="00B03801"/>
    <w:rsid w:val="00B03ABD"/>
    <w:rsid w:val="00B03E96"/>
    <w:rsid w:val="00B04547"/>
    <w:rsid w:val="00B046BC"/>
    <w:rsid w:val="00B04909"/>
    <w:rsid w:val="00B04FBB"/>
    <w:rsid w:val="00B06879"/>
    <w:rsid w:val="00B07C8F"/>
    <w:rsid w:val="00B10DDA"/>
    <w:rsid w:val="00B11737"/>
    <w:rsid w:val="00B1242E"/>
    <w:rsid w:val="00B132AB"/>
    <w:rsid w:val="00B14467"/>
    <w:rsid w:val="00B14759"/>
    <w:rsid w:val="00B1543F"/>
    <w:rsid w:val="00B1568D"/>
    <w:rsid w:val="00B15AD5"/>
    <w:rsid w:val="00B179BC"/>
    <w:rsid w:val="00B20DB1"/>
    <w:rsid w:val="00B22AFB"/>
    <w:rsid w:val="00B23094"/>
    <w:rsid w:val="00B24936"/>
    <w:rsid w:val="00B24AFD"/>
    <w:rsid w:val="00B24DF0"/>
    <w:rsid w:val="00B24EF9"/>
    <w:rsid w:val="00B2596E"/>
    <w:rsid w:val="00B25AFB"/>
    <w:rsid w:val="00B25F2E"/>
    <w:rsid w:val="00B26AA0"/>
    <w:rsid w:val="00B27502"/>
    <w:rsid w:val="00B27B8D"/>
    <w:rsid w:val="00B30333"/>
    <w:rsid w:val="00B313FF"/>
    <w:rsid w:val="00B31553"/>
    <w:rsid w:val="00B31C54"/>
    <w:rsid w:val="00B31F02"/>
    <w:rsid w:val="00B325BD"/>
    <w:rsid w:val="00B325FD"/>
    <w:rsid w:val="00B32AC2"/>
    <w:rsid w:val="00B32C01"/>
    <w:rsid w:val="00B336C9"/>
    <w:rsid w:val="00B34481"/>
    <w:rsid w:val="00B3520F"/>
    <w:rsid w:val="00B3555E"/>
    <w:rsid w:val="00B3591F"/>
    <w:rsid w:val="00B3592D"/>
    <w:rsid w:val="00B36FD4"/>
    <w:rsid w:val="00B40B35"/>
    <w:rsid w:val="00B40CD5"/>
    <w:rsid w:val="00B4226D"/>
    <w:rsid w:val="00B42466"/>
    <w:rsid w:val="00B43217"/>
    <w:rsid w:val="00B43A29"/>
    <w:rsid w:val="00B43DB3"/>
    <w:rsid w:val="00B4412F"/>
    <w:rsid w:val="00B44D21"/>
    <w:rsid w:val="00B453C9"/>
    <w:rsid w:val="00B46133"/>
    <w:rsid w:val="00B465E7"/>
    <w:rsid w:val="00B47192"/>
    <w:rsid w:val="00B5077E"/>
    <w:rsid w:val="00B50FD3"/>
    <w:rsid w:val="00B51F0B"/>
    <w:rsid w:val="00B52B71"/>
    <w:rsid w:val="00B52BF7"/>
    <w:rsid w:val="00B52C2B"/>
    <w:rsid w:val="00B52C5F"/>
    <w:rsid w:val="00B53187"/>
    <w:rsid w:val="00B55AB9"/>
    <w:rsid w:val="00B55AED"/>
    <w:rsid w:val="00B55D1B"/>
    <w:rsid w:val="00B605B8"/>
    <w:rsid w:val="00B606B0"/>
    <w:rsid w:val="00B621E9"/>
    <w:rsid w:val="00B62AAB"/>
    <w:rsid w:val="00B62CD2"/>
    <w:rsid w:val="00B63CC8"/>
    <w:rsid w:val="00B63DC6"/>
    <w:rsid w:val="00B64322"/>
    <w:rsid w:val="00B656BD"/>
    <w:rsid w:val="00B658D6"/>
    <w:rsid w:val="00B65CFE"/>
    <w:rsid w:val="00B66500"/>
    <w:rsid w:val="00B67FBF"/>
    <w:rsid w:val="00B709D3"/>
    <w:rsid w:val="00B71183"/>
    <w:rsid w:val="00B71869"/>
    <w:rsid w:val="00B71E62"/>
    <w:rsid w:val="00B737B1"/>
    <w:rsid w:val="00B738ED"/>
    <w:rsid w:val="00B740FF"/>
    <w:rsid w:val="00B7425B"/>
    <w:rsid w:val="00B742FE"/>
    <w:rsid w:val="00B75135"/>
    <w:rsid w:val="00B754FE"/>
    <w:rsid w:val="00B7707D"/>
    <w:rsid w:val="00B77158"/>
    <w:rsid w:val="00B77593"/>
    <w:rsid w:val="00B77B69"/>
    <w:rsid w:val="00B77BC5"/>
    <w:rsid w:val="00B823EB"/>
    <w:rsid w:val="00B8273D"/>
    <w:rsid w:val="00B82D40"/>
    <w:rsid w:val="00B8379C"/>
    <w:rsid w:val="00B83FC5"/>
    <w:rsid w:val="00B84768"/>
    <w:rsid w:val="00B850E3"/>
    <w:rsid w:val="00B85538"/>
    <w:rsid w:val="00B85B4E"/>
    <w:rsid w:val="00B869F2"/>
    <w:rsid w:val="00B86CDF"/>
    <w:rsid w:val="00B86E4D"/>
    <w:rsid w:val="00B9000E"/>
    <w:rsid w:val="00B901F4"/>
    <w:rsid w:val="00B91233"/>
    <w:rsid w:val="00B92AE4"/>
    <w:rsid w:val="00B93816"/>
    <w:rsid w:val="00B93852"/>
    <w:rsid w:val="00B93D32"/>
    <w:rsid w:val="00B94BE9"/>
    <w:rsid w:val="00B96590"/>
    <w:rsid w:val="00B97796"/>
    <w:rsid w:val="00BA1143"/>
    <w:rsid w:val="00BA14AB"/>
    <w:rsid w:val="00BA14C3"/>
    <w:rsid w:val="00BA28E3"/>
    <w:rsid w:val="00BA37FE"/>
    <w:rsid w:val="00BA3991"/>
    <w:rsid w:val="00BA3C3B"/>
    <w:rsid w:val="00BA41F4"/>
    <w:rsid w:val="00BA499B"/>
    <w:rsid w:val="00BA4AF7"/>
    <w:rsid w:val="00BA53CE"/>
    <w:rsid w:val="00BA5F64"/>
    <w:rsid w:val="00BA61F4"/>
    <w:rsid w:val="00BA6829"/>
    <w:rsid w:val="00BA7A8D"/>
    <w:rsid w:val="00BB02AE"/>
    <w:rsid w:val="00BB0636"/>
    <w:rsid w:val="00BB06B6"/>
    <w:rsid w:val="00BB0B3F"/>
    <w:rsid w:val="00BB151F"/>
    <w:rsid w:val="00BB2C3C"/>
    <w:rsid w:val="00BB38CC"/>
    <w:rsid w:val="00BB3A52"/>
    <w:rsid w:val="00BB42CF"/>
    <w:rsid w:val="00BB4712"/>
    <w:rsid w:val="00BB4E25"/>
    <w:rsid w:val="00BB70FA"/>
    <w:rsid w:val="00BB77A8"/>
    <w:rsid w:val="00BC1D83"/>
    <w:rsid w:val="00BC25D2"/>
    <w:rsid w:val="00BC2DCE"/>
    <w:rsid w:val="00BC3CA4"/>
    <w:rsid w:val="00BC44E8"/>
    <w:rsid w:val="00BC554F"/>
    <w:rsid w:val="00BC55E5"/>
    <w:rsid w:val="00BC5EF4"/>
    <w:rsid w:val="00BC6565"/>
    <w:rsid w:val="00BC7064"/>
    <w:rsid w:val="00BC71BB"/>
    <w:rsid w:val="00BC7447"/>
    <w:rsid w:val="00BD0F8E"/>
    <w:rsid w:val="00BD1BEF"/>
    <w:rsid w:val="00BD21BD"/>
    <w:rsid w:val="00BD2E67"/>
    <w:rsid w:val="00BD3543"/>
    <w:rsid w:val="00BD40BC"/>
    <w:rsid w:val="00BD5C06"/>
    <w:rsid w:val="00BD6237"/>
    <w:rsid w:val="00BD6526"/>
    <w:rsid w:val="00BD786F"/>
    <w:rsid w:val="00BE0203"/>
    <w:rsid w:val="00BE0F8E"/>
    <w:rsid w:val="00BE38B5"/>
    <w:rsid w:val="00BE65AB"/>
    <w:rsid w:val="00BE6BC8"/>
    <w:rsid w:val="00BE7997"/>
    <w:rsid w:val="00BF01CC"/>
    <w:rsid w:val="00BF058C"/>
    <w:rsid w:val="00BF2321"/>
    <w:rsid w:val="00BF2715"/>
    <w:rsid w:val="00BF2737"/>
    <w:rsid w:val="00BF3674"/>
    <w:rsid w:val="00BF3FB5"/>
    <w:rsid w:val="00BF54B4"/>
    <w:rsid w:val="00BF5C7B"/>
    <w:rsid w:val="00BF63CB"/>
    <w:rsid w:val="00BF711A"/>
    <w:rsid w:val="00BF79EB"/>
    <w:rsid w:val="00C007A3"/>
    <w:rsid w:val="00C0089D"/>
    <w:rsid w:val="00C0130F"/>
    <w:rsid w:val="00C01FC2"/>
    <w:rsid w:val="00C02B9B"/>
    <w:rsid w:val="00C03753"/>
    <w:rsid w:val="00C03B59"/>
    <w:rsid w:val="00C03F74"/>
    <w:rsid w:val="00C03FF1"/>
    <w:rsid w:val="00C0412D"/>
    <w:rsid w:val="00C04870"/>
    <w:rsid w:val="00C04E31"/>
    <w:rsid w:val="00C051E1"/>
    <w:rsid w:val="00C06683"/>
    <w:rsid w:val="00C0683C"/>
    <w:rsid w:val="00C0795B"/>
    <w:rsid w:val="00C07AFA"/>
    <w:rsid w:val="00C10B41"/>
    <w:rsid w:val="00C11636"/>
    <w:rsid w:val="00C11D13"/>
    <w:rsid w:val="00C15051"/>
    <w:rsid w:val="00C154FF"/>
    <w:rsid w:val="00C15A8C"/>
    <w:rsid w:val="00C15BC9"/>
    <w:rsid w:val="00C15F4A"/>
    <w:rsid w:val="00C15FBC"/>
    <w:rsid w:val="00C164EE"/>
    <w:rsid w:val="00C16C4A"/>
    <w:rsid w:val="00C16F0A"/>
    <w:rsid w:val="00C17377"/>
    <w:rsid w:val="00C17666"/>
    <w:rsid w:val="00C17704"/>
    <w:rsid w:val="00C17F2F"/>
    <w:rsid w:val="00C2146F"/>
    <w:rsid w:val="00C219E6"/>
    <w:rsid w:val="00C21EE4"/>
    <w:rsid w:val="00C2203F"/>
    <w:rsid w:val="00C224B2"/>
    <w:rsid w:val="00C24D8C"/>
    <w:rsid w:val="00C24F90"/>
    <w:rsid w:val="00C25369"/>
    <w:rsid w:val="00C25F8B"/>
    <w:rsid w:val="00C26655"/>
    <w:rsid w:val="00C2692E"/>
    <w:rsid w:val="00C2696B"/>
    <w:rsid w:val="00C2700E"/>
    <w:rsid w:val="00C271F7"/>
    <w:rsid w:val="00C273C2"/>
    <w:rsid w:val="00C2796A"/>
    <w:rsid w:val="00C3140C"/>
    <w:rsid w:val="00C31463"/>
    <w:rsid w:val="00C315B2"/>
    <w:rsid w:val="00C32435"/>
    <w:rsid w:val="00C324D4"/>
    <w:rsid w:val="00C33137"/>
    <w:rsid w:val="00C33337"/>
    <w:rsid w:val="00C33E85"/>
    <w:rsid w:val="00C358C1"/>
    <w:rsid w:val="00C358DD"/>
    <w:rsid w:val="00C358F9"/>
    <w:rsid w:val="00C35ADB"/>
    <w:rsid w:val="00C35C99"/>
    <w:rsid w:val="00C35FC7"/>
    <w:rsid w:val="00C36074"/>
    <w:rsid w:val="00C36443"/>
    <w:rsid w:val="00C36ACE"/>
    <w:rsid w:val="00C36D32"/>
    <w:rsid w:val="00C374CB"/>
    <w:rsid w:val="00C376E7"/>
    <w:rsid w:val="00C40375"/>
    <w:rsid w:val="00C40F0F"/>
    <w:rsid w:val="00C4203E"/>
    <w:rsid w:val="00C43632"/>
    <w:rsid w:val="00C43D3C"/>
    <w:rsid w:val="00C43F14"/>
    <w:rsid w:val="00C444EC"/>
    <w:rsid w:val="00C44570"/>
    <w:rsid w:val="00C44815"/>
    <w:rsid w:val="00C46435"/>
    <w:rsid w:val="00C4653B"/>
    <w:rsid w:val="00C46780"/>
    <w:rsid w:val="00C47234"/>
    <w:rsid w:val="00C47577"/>
    <w:rsid w:val="00C47D09"/>
    <w:rsid w:val="00C50864"/>
    <w:rsid w:val="00C509CE"/>
    <w:rsid w:val="00C5254E"/>
    <w:rsid w:val="00C53066"/>
    <w:rsid w:val="00C5370B"/>
    <w:rsid w:val="00C5389B"/>
    <w:rsid w:val="00C542D0"/>
    <w:rsid w:val="00C5465B"/>
    <w:rsid w:val="00C55A89"/>
    <w:rsid w:val="00C55C87"/>
    <w:rsid w:val="00C55F13"/>
    <w:rsid w:val="00C61650"/>
    <w:rsid w:val="00C61EE0"/>
    <w:rsid w:val="00C63045"/>
    <w:rsid w:val="00C63DCA"/>
    <w:rsid w:val="00C65D07"/>
    <w:rsid w:val="00C65EE3"/>
    <w:rsid w:val="00C67F2B"/>
    <w:rsid w:val="00C70985"/>
    <w:rsid w:val="00C7182D"/>
    <w:rsid w:val="00C71840"/>
    <w:rsid w:val="00C71A88"/>
    <w:rsid w:val="00C71DC2"/>
    <w:rsid w:val="00C71F6F"/>
    <w:rsid w:val="00C72540"/>
    <w:rsid w:val="00C72FAD"/>
    <w:rsid w:val="00C733C1"/>
    <w:rsid w:val="00C735C7"/>
    <w:rsid w:val="00C73CC4"/>
    <w:rsid w:val="00C74E46"/>
    <w:rsid w:val="00C751F5"/>
    <w:rsid w:val="00C75D68"/>
    <w:rsid w:val="00C7680E"/>
    <w:rsid w:val="00C7690A"/>
    <w:rsid w:val="00C76C6E"/>
    <w:rsid w:val="00C77C42"/>
    <w:rsid w:val="00C77C45"/>
    <w:rsid w:val="00C8007C"/>
    <w:rsid w:val="00C81BA9"/>
    <w:rsid w:val="00C82299"/>
    <w:rsid w:val="00C82D4B"/>
    <w:rsid w:val="00C82DA6"/>
    <w:rsid w:val="00C83308"/>
    <w:rsid w:val="00C83CEE"/>
    <w:rsid w:val="00C84144"/>
    <w:rsid w:val="00C84A95"/>
    <w:rsid w:val="00C851F9"/>
    <w:rsid w:val="00C86F81"/>
    <w:rsid w:val="00C87065"/>
    <w:rsid w:val="00C875F5"/>
    <w:rsid w:val="00C901BE"/>
    <w:rsid w:val="00C9045A"/>
    <w:rsid w:val="00C90D08"/>
    <w:rsid w:val="00C91287"/>
    <w:rsid w:val="00C913B9"/>
    <w:rsid w:val="00C9143C"/>
    <w:rsid w:val="00C92D1D"/>
    <w:rsid w:val="00C931E6"/>
    <w:rsid w:val="00C93491"/>
    <w:rsid w:val="00C9398F"/>
    <w:rsid w:val="00C93C86"/>
    <w:rsid w:val="00C94538"/>
    <w:rsid w:val="00C9479C"/>
    <w:rsid w:val="00C94BE3"/>
    <w:rsid w:val="00C9564E"/>
    <w:rsid w:val="00C96223"/>
    <w:rsid w:val="00C971D3"/>
    <w:rsid w:val="00CA07A5"/>
    <w:rsid w:val="00CA0A03"/>
    <w:rsid w:val="00CA11EB"/>
    <w:rsid w:val="00CA18A8"/>
    <w:rsid w:val="00CA23B8"/>
    <w:rsid w:val="00CA2B66"/>
    <w:rsid w:val="00CA2C82"/>
    <w:rsid w:val="00CA485E"/>
    <w:rsid w:val="00CA4D17"/>
    <w:rsid w:val="00CA534F"/>
    <w:rsid w:val="00CA572E"/>
    <w:rsid w:val="00CA5FE3"/>
    <w:rsid w:val="00CA6933"/>
    <w:rsid w:val="00CA697B"/>
    <w:rsid w:val="00CA6E62"/>
    <w:rsid w:val="00CA6E77"/>
    <w:rsid w:val="00CA79E6"/>
    <w:rsid w:val="00CA7B75"/>
    <w:rsid w:val="00CA7F44"/>
    <w:rsid w:val="00CB03CC"/>
    <w:rsid w:val="00CB0824"/>
    <w:rsid w:val="00CB0CFF"/>
    <w:rsid w:val="00CB0EAB"/>
    <w:rsid w:val="00CB179B"/>
    <w:rsid w:val="00CB1B70"/>
    <w:rsid w:val="00CB26EB"/>
    <w:rsid w:val="00CB2AF7"/>
    <w:rsid w:val="00CB2DB2"/>
    <w:rsid w:val="00CB330C"/>
    <w:rsid w:val="00CB358C"/>
    <w:rsid w:val="00CB3D84"/>
    <w:rsid w:val="00CB4189"/>
    <w:rsid w:val="00CB580F"/>
    <w:rsid w:val="00CB58EA"/>
    <w:rsid w:val="00CB6B04"/>
    <w:rsid w:val="00CC01A6"/>
    <w:rsid w:val="00CC03D7"/>
    <w:rsid w:val="00CC10D3"/>
    <w:rsid w:val="00CC14AE"/>
    <w:rsid w:val="00CC159F"/>
    <w:rsid w:val="00CC1777"/>
    <w:rsid w:val="00CC2666"/>
    <w:rsid w:val="00CC2BE5"/>
    <w:rsid w:val="00CC3A8C"/>
    <w:rsid w:val="00CC40FA"/>
    <w:rsid w:val="00CC4539"/>
    <w:rsid w:val="00CC6086"/>
    <w:rsid w:val="00CC6143"/>
    <w:rsid w:val="00CC6ACD"/>
    <w:rsid w:val="00CC71C7"/>
    <w:rsid w:val="00CD0E31"/>
    <w:rsid w:val="00CD1FF0"/>
    <w:rsid w:val="00CD22C7"/>
    <w:rsid w:val="00CD344A"/>
    <w:rsid w:val="00CD34F7"/>
    <w:rsid w:val="00CD3CCC"/>
    <w:rsid w:val="00CD3DE9"/>
    <w:rsid w:val="00CD5D8F"/>
    <w:rsid w:val="00CD5DB3"/>
    <w:rsid w:val="00CD6770"/>
    <w:rsid w:val="00CD6EB2"/>
    <w:rsid w:val="00CD714B"/>
    <w:rsid w:val="00CD7F38"/>
    <w:rsid w:val="00CE0214"/>
    <w:rsid w:val="00CE036C"/>
    <w:rsid w:val="00CE065B"/>
    <w:rsid w:val="00CE2222"/>
    <w:rsid w:val="00CE2278"/>
    <w:rsid w:val="00CE23DD"/>
    <w:rsid w:val="00CE2BCD"/>
    <w:rsid w:val="00CE2ED1"/>
    <w:rsid w:val="00CE2F05"/>
    <w:rsid w:val="00CE32C7"/>
    <w:rsid w:val="00CE34BA"/>
    <w:rsid w:val="00CE39E8"/>
    <w:rsid w:val="00CE3F1F"/>
    <w:rsid w:val="00CE42EF"/>
    <w:rsid w:val="00CE512F"/>
    <w:rsid w:val="00CE648E"/>
    <w:rsid w:val="00CE7857"/>
    <w:rsid w:val="00CE7E0F"/>
    <w:rsid w:val="00CE7F7E"/>
    <w:rsid w:val="00CF0809"/>
    <w:rsid w:val="00CF0D04"/>
    <w:rsid w:val="00CF0E30"/>
    <w:rsid w:val="00CF2019"/>
    <w:rsid w:val="00CF2856"/>
    <w:rsid w:val="00CF289D"/>
    <w:rsid w:val="00CF52FF"/>
    <w:rsid w:val="00CF5462"/>
    <w:rsid w:val="00CF5866"/>
    <w:rsid w:val="00CF5BDA"/>
    <w:rsid w:val="00CF5CC9"/>
    <w:rsid w:val="00CF6FC1"/>
    <w:rsid w:val="00D00267"/>
    <w:rsid w:val="00D02886"/>
    <w:rsid w:val="00D03BB1"/>
    <w:rsid w:val="00D03D04"/>
    <w:rsid w:val="00D047CE"/>
    <w:rsid w:val="00D04E8C"/>
    <w:rsid w:val="00D050BA"/>
    <w:rsid w:val="00D057A1"/>
    <w:rsid w:val="00D05A6B"/>
    <w:rsid w:val="00D06477"/>
    <w:rsid w:val="00D065A9"/>
    <w:rsid w:val="00D079CE"/>
    <w:rsid w:val="00D07CDB"/>
    <w:rsid w:val="00D100CA"/>
    <w:rsid w:val="00D10377"/>
    <w:rsid w:val="00D10793"/>
    <w:rsid w:val="00D1109B"/>
    <w:rsid w:val="00D111DD"/>
    <w:rsid w:val="00D1126C"/>
    <w:rsid w:val="00D118D3"/>
    <w:rsid w:val="00D11AEA"/>
    <w:rsid w:val="00D12DAC"/>
    <w:rsid w:val="00D12E35"/>
    <w:rsid w:val="00D132C6"/>
    <w:rsid w:val="00D13927"/>
    <w:rsid w:val="00D15150"/>
    <w:rsid w:val="00D1567C"/>
    <w:rsid w:val="00D15CEB"/>
    <w:rsid w:val="00D169C2"/>
    <w:rsid w:val="00D2024C"/>
    <w:rsid w:val="00D20407"/>
    <w:rsid w:val="00D20650"/>
    <w:rsid w:val="00D211E6"/>
    <w:rsid w:val="00D213EE"/>
    <w:rsid w:val="00D21DC3"/>
    <w:rsid w:val="00D21E13"/>
    <w:rsid w:val="00D226D4"/>
    <w:rsid w:val="00D22A40"/>
    <w:rsid w:val="00D23511"/>
    <w:rsid w:val="00D239F5"/>
    <w:rsid w:val="00D241BC"/>
    <w:rsid w:val="00D24810"/>
    <w:rsid w:val="00D25070"/>
    <w:rsid w:val="00D25364"/>
    <w:rsid w:val="00D25557"/>
    <w:rsid w:val="00D267BF"/>
    <w:rsid w:val="00D26BBC"/>
    <w:rsid w:val="00D27D03"/>
    <w:rsid w:val="00D30BB3"/>
    <w:rsid w:val="00D3126C"/>
    <w:rsid w:val="00D31A6D"/>
    <w:rsid w:val="00D31CA2"/>
    <w:rsid w:val="00D32DDA"/>
    <w:rsid w:val="00D333FC"/>
    <w:rsid w:val="00D33437"/>
    <w:rsid w:val="00D35075"/>
    <w:rsid w:val="00D3511F"/>
    <w:rsid w:val="00D35208"/>
    <w:rsid w:val="00D3547E"/>
    <w:rsid w:val="00D35486"/>
    <w:rsid w:val="00D35571"/>
    <w:rsid w:val="00D366A4"/>
    <w:rsid w:val="00D379DA"/>
    <w:rsid w:val="00D37ED4"/>
    <w:rsid w:val="00D4025A"/>
    <w:rsid w:val="00D4032A"/>
    <w:rsid w:val="00D4036F"/>
    <w:rsid w:val="00D40392"/>
    <w:rsid w:val="00D406D7"/>
    <w:rsid w:val="00D40898"/>
    <w:rsid w:val="00D4155B"/>
    <w:rsid w:val="00D41ADC"/>
    <w:rsid w:val="00D41E53"/>
    <w:rsid w:val="00D42B69"/>
    <w:rsid w:val="00D42E6C"/>
    <w:rsid w:val="00D43E87"/>
    <w:rsid w:val="00D44224"/>
    <w:rsid w:val="00D44420"/>
    <w:rsid w:val="00D4446C"/>
    <w:rsid w:val="00D44EE7"/>
    <w:rsid w:val="00D4619D"/>
    <w:rsid w:val="00D4646E"/>
    <w:rsid w:val="00D464C1"/>
    <w:rsid w:val="00D5062C"/>
    <w:rsid w:val="00D50D10"/>
    <w:rsid w:val="00D50E86"/>
    <w:rsid w:val="00D525E9"/>
    <w:rsid w:val="00D53E6C"/>
    <w:rsid w:val="00D55415"/>
    <w:rsid w:val="00D55A0F"/>
    <w:rsid w:val="00D5630A"/>
    <w:rsid w:val="00D56A29"/>
    <w:rsid w:val="00D6023E"/>
    <w:rsid w:val="00D60C1D"/>
    <w:rsid w:val="00D627DE"/>
    <w:rsid w:val="00D62AE6"/>
    <w:rsid w:val="00D63686"/>
    <w:rsid w:val="00D648E1"/>
    <w:rsid w:val="00D65D09"/>
    <w:rsid w:val="00D679B8"/>
    <w:rsid w:val="00D67F1B"/>
    <w:rsid w:val="00D7037E"/>
    <w:rsid w:val="00D71AAF"/>
    <w:rsid w:val="00D728B4"/>
    <w:rsid w:val="00D72A64"/>
    <w:rsid w:val="00D72DF6"/>
    <w:rsid w:val="00D72F4E"/>
    <w:rsid w:val="00D73A57"/>
    <w:rsid w:val="00D742D4"/>
    <w:rsid w:val="00D74EEE"/>
    <w:rsid w:val="00D7675E"/>
    <w:rsid w:val="00D767BB"/>
    <w:rsid w:val="00D77E15"/>
    <w:rsid w:val="00D805D2"/>
    <w:rsid w:val="00D80E9D"/>
    <w:rsid w:val="00D8113B"/>
    <w:rsid w:val="00D814B8"/>
    <w:rsid w:val="00D82D9D"/>
    <w:rsid w:val="00D8309F"/>
    <w:rsid w:val="00D8372F"/>
    <w:rsid w:val="00D85104"/>
    <w:rsid w:val="00D86B9D"/>
    <w:rsid w:val="00D87B50"/>
    <w:rsid w:val="00D87BA4"/>
    <w:rsid w:val="00D90EAA"/>
    <w:rsid w:val="00D91046"/>
    <w:rsid w:val="00D9177C"/>
    <w:rsid w:val="00D9237D"/>
    <w:rsid w:val="00D93498"/>
    <w:rsid w:val="00D93A2A"/>
    <w:rsid w:val="00D93C00"/>
    <w:rsid w:val="00D94100"/>
    <w:rsid w:val="00D95B78"/>
    <w:rsid w:val="00D966C1"/>
    <w:rsid w:val="00D97025"/>
    <w:rsid w:val="00D9707B"/>
    <w:rsid w:val="00D972F0"/>
    <w:rsid w:val="00D974D8"/>
    <w:rsid w:val="00D9759A"/>
    <w:rsid w:val="00D97755"/>
    <w:rsid w:val="00D97B49"/>
    <w:rsid w:val="00D97BCA"/>
    <w:rsid w:val="00D97C94"/>
    <w:rsid w:val="00D97D11"/>
    <w:rsid w:val="00D97E50"/>
    <w:rsid w:val="00DA0640"/>
    <w:rsid w:val="00DA123A"/>
    <w:rsid w:val="00DA1CFB"/>
    <w:rsid w:val="00DA41CA"/>
    <w:rsid w:val="00DA51AD"/>
    <w:rsid w:val="00DA6B0A"/>
    <w:rsid w:val="00DA6D55"/>
    <w:rsid w:val="00DB0C82"/>
    <w:rsid w:val="00DB0F02"/>
    <w:rsid w:val="00DB140F"/>
    <w:rsid w:val="00DB19CC"/>
    <w:rsid w:val="00DB1E63"/>
    <w:rsid w:val="00DB462F"/>
    <w:rsid w:val="00DB5565"/>
    <w:rsid w:val="00DB6441"/>
    <w:rsid w:val="00DB730B"/>
    <w:rsid w:val="00DB77E7"/>
    <w:rsid w:val="00DC03E5"/>
    <w:rsid w:val="00DC18E4"/>
    <w:rsid w:val="00DC1DB2"/>
    <w:rsid w:val="00DC1FF0"/>
    <w:rsid w:val="00DC30C0"/>
    <w:rsid w:val="00DC398E"/>
    <w:rsid w:val="00DC4B18"/>
    <w:rsid w:val="00DC605F"/>
    <w:rsid w:val="00DC6DF4"/>
    <w:rsid w:val="00DC743C"/>
    <w:rsid w:val="00DC76B9"/>
    <w:rsid w:val="00DC7772"/>
    <w:rsid w:val="00DC7803"/>
    <w:rsid w:val="00DC7DED"/>
    <w:rsid w:val="00DC7FF3"/>
    <w:rsid w:val="00DD063B"/>
    <w:rsid w:val="00DD06F0"/>
    <w:rsid w:val="00DD0C5D"/>
    <w:rsid w:val="00DD12F4"/>
    <w:rsid w:val="00DD16EA"/>
    <w:rsid w:val="00DD186D"/>
    <w:rsid w:val="00DD1E07"/>
    <w:rsid w:val="00DD36D1"/>
    <w:rsid w:val="00DD3E22"/>
    <w:rsid w:val="00DD3E25"/>
    <w:rsid w:val="00DD4192"/>
    <w:rsid w:val="00DD52E1"/>
    <w:rsid w:val="00DD7426"/>
    <w:rsid w:val="00DE1183"/>
    <w:rsid w:val="00DE232A"/>
    <w:rsid w:val="00DE6328"/>
    <w:rsid w:val="00DE6779"/>
    <w:rsid w:val="00DE6DF1"/>
    <w:rsid w:val="00DE7928"/>
    <w:rsid w:val="00DE7C22"/>
    <w:rsid w:val="00DF05CF"/>
    <w:rsid w:val="00DF0C5D"/>
    <w:rsid w:val="00DF146A"/>
    <w:rsid w:val="00DF149D"/>
    <w:rsid w:val="00DF19C2"/>
    <w:rsid w:val="00DF1BF7"/>
    <w:rsid w:val="00DF1EE1"/>
    <w:rsid w:val="00DF3029"/>
    <w:rsid w:val="00DF3059"/>
    <w:rsid w:val="00DF3191"/>
    <w:rsid w:val="00DF35C7"/>
    <w:rsid w:val="00DF46C9"/>
    <w:rsid w:val="00DF59F0"/>
    <w:rsid w:val="00DF5CE4"/>
    <w:rsid w:val="00DF62C4"/>
    <w:rsid w:val="00DF70DB"/>
    <w:rsid w:val="00E0085E"/>
    <w:rsid w:val="00E01131"/>
    <w:rsid w:val="00E0252B"/>
    <w:rsid w:val="00E02CA5"/>
    <w:rsid w:val="00E036FD"/>
    <w:rsid w:val="00E042B7"/>
    <w:rsid w:val="00E04C23"/>
    <w:rsid w:val="00E0546F"/>
    <w:rsid w:val="00E054FB"/>
    <w:rsid w:val="00E05B33"/>
    <w:rsid w:val="00E0602C"/>
    <w:rsid w:val="00E07E36"/>
    <w:rsid w:val="00E1022F"/>
    <w:rsid w:val="00E1330C"/>
    <w:rsid w:val="00E13F51"/>
    <w:rsid w:val="00E144B9"/>
    <w:rsid w:val="00E14B07"/>
    <w:rsid w:val="00E15FE1"/>
    <w:rsid w:val="00E16248"/>
    <w:rsid w:val="00E163FC"/>
    <w:rsid w:val="00E165D1"/>
    <w:rsid w:val="00E16708"/>
    <w:rsid w:val="00E16894"/>
    <w:rsid w:val="00E16B50"/>
    <w:rsid w:val="00E17397"/>
    <w:rsid w:val="00E176CB"/>
    <w:rsid w:val="00E17A63"/>
    <w:rsid w:val="00E218E0"/>
    <w:rsid w:val="00E22B71"/>
    <w:rsid w:val="00E237B3"/>
    <w:rsid w:val="00E23F19"/>
    <w:rsid w:val="00E2403B"/>
    <w:rsid w:val="00E2446F"/>
    <w:rsid w:val="00E249D5"/>
    <w:rsid w:val="00E25391"/>
    <w:rsid w:val="00E26E15"/>
    <w:rsid w:val="00E2705C"/>
    <w:rsid w:val="00E272D2"/>
    <w:rsid w:val="00E2783D"/>
    <w:rsid w:val="00E27D2E"/>
    <w:rsid w:val="00E27F37"/>
    <w:rsid w:val="00E32042"/>
    <w:rsid w:val="00E320C4"/>
    <w:rsid w:val="00E3218D"/>
    <w:rsid w:val="00E35695"/>
    <w:rsid w:val="00E35855"/>
    <w:rsid w:val="00E35CAF"/>
    <w:rsid w:val="00E3775A"/>
    <w:rsid w:val="00E406DE"/>
    <w:rsid w:val="00E410D7"/>
    <w:rsid w:val="00E4132D"/>
    <w:rsid w:val="00E419D2"/>
    <w:rsid w:val="00E41AD9"/>
    <w:rsid w:val="00E4219E"/>
    <w:rsid w:val="00E427B3"/>
    <w:rsid w:val="00E428AF"/>
    <w:rsid w:val="00E42C41"/>
    <w:rsid w:val="00E44870"/>
    <w:rsid w:val="00E45C38"/>
    <w:rsid w:val="00E46935"/>
    <w:rsid w:val="00E47902"/>
    <w:rsid w:val="00E511C2"/>
    <w:rsid w:val="00E516F8"/>
    <w:rsid w:val="00E51C23"/>
    <w:rsid w:val="00E51C5F"/>
    <w:rsid w:val="00E51DC7"/>
    <w:rsid w:val="00E51FD3"/>
    <w:rsid w:val="00E52321"/>
    <w:rsid w:val="00E52B4D"/>
    <w:rsid w:val="00E53884"/>
    <w:rsid w:val="00E53AA8"/>
    <w:rsid w:val="00E54174"/>
    <w:rsid w:val="00E54426"/>
    <w:rsid w:val="00E545A3"/>
    <w:rsid w:val="00E5502F"/>
    <w:rsid w:val="00E551DF"/>
    <w:rsid w:val="00E558DE"/>
    <w:rsid w:val="00E56827"/>
    <w:rsid w:val="00E56E02"/>
    <w:rsid w:val="00E57FE5"/>
    <w:rsid w:val="00E602CB"/>
    <w:rsid w:val="00E6084A"/>
    <w:rsid w:val="00E61299"/>
    <w:rsid w:val="00E6149F"/>
    <w:rsid w:val="00E62A32"/>
    <w:rsid w:val="00E63041"/>
    <w:rsid w:val="00E63742"/>
    <w:rsid w:val="00E6391E"/>
    <w:rsid w:val="00E63F69"/>
    <w:rsid w:val="00E64383"/>
    <w:rsid w:val="00E65FF2"/>
    <w:rsid w:val="00E67509"/>
    <w:rsid w:val="00E6752E"/>
    <w:rsid w:val="00E6799A"/>
    <w:rsid w:val="00E6799E"/>
    <w:rsid w:val="00E67FE4"/>
    <w:rsid w:val="00E7354B"/>
    <w:rsid w:val="00E735D2"/>
    <w:rsid w:val="00E74396"/>
    <w:rsid w:val="00E74E52"/>
    <w:rsid w:val="00E75374"/>
    <w:rsid w:val="00E754E6"/>
    <w:rsid w:val="00E76B4D"/>
    <w:rsid w:val="00E76D8F"/>
    <w:rsid w:val="00E77269"/>
    <w:rsid w:val="00E772E4"/>
    <w:rsid w:val="00E775AD"/>
    <w:rsid w:val="00E77BA6"/>
    <w:rsid w:val="00E77BEA"/>
    <w:rsid w:val="00E80487"/>
    <w:rsid w:val="00E80B79"/>
    <w:rsid w:val="00E81017"/>
    <w:rsid w:val="00E812DC"/>
    <w:rsid w:val="00E816F4"/>
    <w:rsid w:val="00E82C47"/>
    <w:rsid w:val="00E83144"/>
    <w:rsid w:val="00E83F2C"/>
    <w:rsid w:val="00E84BA4"/>
    <w:rsid w:val="00E85659"/>
    <w:rsid w:val="00E85CB5"/>
    <w:rsid w:val="00E85F36"/>
    <w:rsid w:val="00E868B2"/>
    <w:rsid w:val="00E904F5"/>
    <w:rsid w:val="00E90676"/>
    <w:rsid w:val="00E911D5"/>
    <w:rsid w:val="00E9131F"/>
    <w:rsid w:val="00E91A7C"/>
    <w:rsid w:val="00E92397"/>
    <w:rsid w:val="00E92848"/>
    <w:rsid w:val="00E92BFD"/>
    <w:rsid w:val="00E93A95"/>
    <w:rsid w:val="00E93BB4"/>
    <w:rsid w:val="00E945EA"/>
    <w:rsid w:val="00E96284"/>
    <w:rsid w:val="00EA034C"/>
    <w:rsid w:val="00EA1351"/>
    <w:rsid w:val="00EA1CEF"/>
    <w:rsid w:val="00EA2B89"/>
    <w:rsid w:val="00EA2BC0"/>
    <w:rsid w:val="00EA3CD3"/>
    <w:rsid w:val="00EA4907"/>
    <w:rsid w:val="00EA4AC2"/>
    <w:rsid w:val="00EA5583"/>
    <w:rsid w:val="00EA582F"/>
    <w:rsid w:val="00EA5A34"/>
    <w:rsid w:val="00EA5C11"/>
    <w:rsid w:val="00EA5C13"/>
    <w:rsid w:val="00EA5DD7"/>
    <w:rsid w:val="00EA6329"/>
    <w:rsid w:val="00EA6700"/>
    <w:rsid w:val="00EA7794"/>
    <w:rsid w:val="00EA7FD0"/>
    <w:rsid w:val="00EB030C"/>
    <w:rsid w:val="00EB14F1"/>
    <w:rsid w:val="00EB1C33"/>
    <w:rsid w:val="00EB2E46"/>
    <w:rsid w:val="00EB3056"/>
    <w:rsid w:val="00EB3811"/>
    <w:rsid w:val="00EB3B9C"/>
    <w:rsid w:val="00EB5A9A"/>
    <w:rsid w:val="00EB620A"/>
    <w:rsid w:val="00EB741D"/>
    <w:rsid w:val="00EB7D37"/>
    <w:rsid w:val="00EB7D3B"/>
    <w:rsid w:val="00EC0153"/>
    <w:rsid w:val="00EC0825"/>
    <w:rsid w:val="00EC1E16"/>
    <w:rsid w:val="00EC21A0"/>
    <w:rsid w:val="00EC250E"/>
    <w:rsid w:val="00EC4FE1"/>
    <w:rsid w:val="00EC53A4"/>
    <w:rsid w:val="00EC6378"/>
    <w:rsid w:val="00EC66E9"/>
    <w:rsid w:val="00EC7470"/>
    <w:rsid w:val="00EC7650"/>
    <w:rsid w:val="00ED142E"/>
    <w:rsid w:val="00ED2BAC"/>
    <w:rsid w:val="00ED41E7"/>
    <w:rsid w:val="00ED48C5"/>
    <w:rsid w:val="00ED4DAF"/>
    <w:rsid w:val="00ED4ED2"/>
    <w:rsid w:val="00ED52AB"/>
    <w:rsid w:val="00ED5E47"/>
    <w:rsid w:val="00ED61F6"/>
    <w:rsid w:val="00ED677D"/>
    <w:rsid w:val="00ED6872"/>
    <w:rsid w:val="00ED6941"/>
    <w:rsid w:val="00ED6E8D"/>
    <w:rsid w:val="00ED715A"/>
    <w:rsid w:val="00ED7879"/>
    <w:rsid w:val="00EE03FC"/>
    <w:rsid w:val="00EE0BE8"/>
    <w:rsid w:val="00EE1CE9"/>
    <w:rsid w:val="00EE24C8"/>
    <w:rsid w:val="00EE2B30"/>
    <w:rsid w:val="00EE3DA1"/>
    <w:rsid w:val="00EE456B"/>
    <w:rsid w:val="00EE4C5E"/>
    <w:rsid w:val="00EE4CD3"/>
    <w:rsid w:val="00EE5F48"/>
    <w:rsid w:val="00EE63F2"/>
    <w:rsid w:val="00EE6DFC"/>
    <w:rsid w:val="00EE7291"/>
    <w:rsid w:val="00EE7B11"/>
    <w:rsid w:val="00EF003C"/>
    <w:rsid w:val="00EF0DE2"/>
    <w:rsid w:val="00EF227D"/>
    <w:rsid w:val="00EF27A1"/>
    <w:rsid w:val="00EF3521"/>
    <w:rsid w:val="00EF3844"/>
    <w:rsid w:val="00EF4245"/>
    <w:rsid w:val="00EF5050"/>
    <w:rsid w:val="00EF5FD8"/>
    <w:rsid w:val="00EF7221"/>
    <w:rsid w:val="00EF7BAA"/>
    <w:rsid w:val="00EF7C28"/>
    <w:rsid w:val="00F0018B"/>
    <w:rsid w:val="00F01313"/>
    <w:rsid w:val="00F017E8"/>
    <w:rsid w:val="00F02061"/>
    <w:rsid w:val="00F021F2"/>
    <w:rsid w:val="00F0358F"/>
    <w:rsid w:val="00F04741"/>
    <w:rsid w:val="00F057FB"/>
    <w:rsid w:val="00F06237"/>
    <w:rsid w:val="00F064FA"/>
    <w:rsid w:val="00F0659B"/>
    <w:rsid w:val="00F066CD"/>
    <w:rsid w:val="00F071AC"/>
    <w:rsid w:val="00F07A7F"/>
    <w:rsid w:val="00F07B0C"/>
    <w:rsid w:val="00F07D02"/>
    <w:rsid w:val="00F10CFD"/>
    <w:rsid w:val="00F12562"/>
    <w:rsid w:val="00F12DFA"/>
    <w:rsid w:val="00F13114"/>
    <w:rsid w:val="00F131CA"/>
    <w:rsid w:val="00F135ED"/>
    <w:rsid w:val="00F1419F"/>
    <w:rsid w:val="00F1470C"/>
    <w:rsid w:val="00F14F77"/>
    <w:rsid w:val="00F15D94"/>
    <w:rsid w:val="00F16172"/>
    <w:rsid w:val="00F162D3"/>
    <w:rsid w:val="00F1713D"/>
    <w:rsid w:val="00F209F2"/>
    <w:rsid w:val="00F20F6C"/>
    <w:rsid w:val="00F22375"/>
    <w:rsid w:val="00F23597"/>
    <w:rsid w:val="00F23631"/>
    <w:rsid w:val="00F23D25"/>
    <w:rsid w:val="00F242C3"/>
    <w:rsid w:val="00F255D1"/>
    <w:rsid w:val="00F2566E"/>
    <w:rsid w:val="00F2592E"/>
    <w:rsid w:val="00F25BBD"/>
    <w:rsid w:val="00F25E62"/>
    <w:rsid w:val="00F262FE"/>
    <w:rsid w:val="00F2652C"/>
    <w:rsid w:val="00F26595"/>
    <w:rsid w:val="00F2674D"/>
    <w:rsid w:val="00F26A49"/>
    <w:rsid w:val="00F30675"/>
    <w:rsid w:val="00F3081D"/>
    <w:rsid w:val="00F309D2"/>
    <w:rsid w:val="00F30D55"/>
    <w:rsid w:val="00F30E35"/>
    <w:rsid w:val="00F30E3D"/>
    <w:rsid w:val="00F3107A"/>
    <w:rsid w:val="00F322A0"/>
    <w:rsid w:val="00F32DB5"/>
    <w:rsid w:val="00F33920"/>
    <w:rsid w:val="00F34C7F"/>
    <w:rsid w:val="00F34F78"/>
    <w:rsid w:val="00F35345"/>
    <w:rsid w:val="00F40414"/>
    <w:rsid w:val="00F40526"/>
    <w:rsid w:val="00F40E71"/>
    <w:rsid w:val="00F4129C"/>
    <w:rsid w:val="00F412B1"/>
    <w:rsid w:val="00F42607"/>
    <w:rsid w:val="00F42DBD"/>
    <w:rsid w:val="00F449E9"/>
    <w:rsid w:val="00F44C20"/>
    <w:rsid w:val="00F452B4"/>
    <w:rsid w:val="00F474D5"/>
    <w:rsid w:val="00F47913"/>
    <w:rsid w:val="00F506E1"/>
    <w:rsid w:val="00F50961"/>
    <w:rsid w:val="00F514EA"/>
    <w:rsid w:val="00F517E8"/>
    <w:rsid w:val="00F53327"/>
    <w:rsid w:val="00F54197"/>
    <w:rsid w:val="00F54B9B"/>
    <w:rsid w:val="00F55307"/>
    <w:rsid w:val="00F55626"/>
    <w:rsid w:val="00F57B15"/>
    <w:rsid w:val="00F60167"/>
    <w:rsid w:val="00F6029B"/>
    <w:rsid w:val="00F617CE"/>
    <w:rsid w:val="00F618C8"/>
    <w:rsid w:val="00F62016"/>
    <w:rsid w:val="00F626C5"/>
    <w:rsid w:val="00F62C09"/>
    <w:rsid w:val="00F6467F"/>
    <w:rsid w:val="00F648C8"/>
    <w:rsid w:val="00F64E39"/>
    <w:rsid w:val="00F64F39"/>
    <w:rsid w:val="00F65C16"/>
    <w:rsid w:val="00F6709C"/>
    <w:rsid w:val="00F676A4"/>
    <w:rsid w:val="00F6792D"/>
    <w:rsid w:val="00F700B9"/>
    <w:rsid w:val="00F700FC"/>
    <w:rsid w:val="00F7017B"/>
    <w:rsid w:val="00F706A6"/>
    <w:rsid w:val="00F71572"/>
    <w:rsid w:val="00F72BDB"/>
    <w:rsid w:val="00F72C3F"/>
    <w:rsid w:val="00F735E6"/>
    <w:rsid w:val="00F74303"/>
    <w:rsid w:val="00F749EE"/>
    <w:rsid w:val="00F75909"/>
    <w:rsid w:val="00F75EE2"/>
    <w:rsid w:val="00F77DCF"/>
    <w:rsid w:val="00F801DF"/>
    <w:rsid w:val="00F803C8"/>
    <w:rsid w:val="00F80EC3"/>
    <w:rsid w:val="00F822DE"/>
    <w:rsid w:val="00F8241D"/>
    <w:rsid w:val="00F8271E"/>
    <w:rsid w:val="00F82BDA"/>
    <w:rsid w:val="00F83836"/>
    <w:rsid w:val="00F843C8"/>
    <w:rsid w:val="00F84E34"/>
    <w:rsid w:val="00F84FAD"/>
    <w:rsid w:val="00F8624A"/>
    <w:rsid w:val="00F863B0"/>
    <w:rsid w:val="00F8657B"/>
    <w:rsid w:val="00F86650"/>
    <w:rsid w:val="00F86E18"/>
    <w:rsid w:val="00F86E3C"/>
    <w:rsid w:val="00F90FA8"/>
    <w:rsid w:val="00F91D32"/>
    <w:rsid w:val="00F92368"/>
    <w:rsid w:val="00F93D82"/>
    <w:rsid w:val="00F944FC"/>
    <w:rsid w:val="00F95277"/>
    <w:rsid w:val="00F954E1"/>
    <w:rsid w:val="00F964C0"/>
    <w:rsid w:val="00F969BF"/>
    <w:rsid w:val="00F96C81"/>
    <w:rsid w:val="00F96CA1"/>
    <w:rsid w:val="00F96E39"/>
    <w:rsid w:val="00F970F6"/>
    <w:rsid w:val="00F971A0"/>
    <w:rsid w:val="00F9733A"/>
    <w:rsid w:val="00FA0595"/>
    <w:rsid w:val="00FA05BF"/>
    <w:rsid w:val="00FA1199"/>
    <w:rsid w:val="00FA1277"/>
    <w:rsid w:val="00FA1FBA"/>
    <w:rsid w:val="00FA22C7"/>
    <w:rsid w:val="00FA2546"/>
    <w:rsid w:val="00FA32D5"/>
    <w:rsid w:val="00FA3480"/>
    <w:rsid w:val="00FA5A64"/>
    <w:rsid w:val="00FA5E4A"/>
    <w:rsid w:val="00FA6605"/>
    <w:rsid w:val="00FA6BB6"/>
    <w:rsid w:val="00FA73C6"/>
    <w:rsid w:val="00FA7951"/>
    <w:rsid w:val="00FB0A1C"/>
    <w:rsid w:val="00FB1D16"/>
    <w:rsid w:val="00FB255A"/>
    <w:rsid w:val="00FB2821"/>
    <w:rsid w:val="00FB3409"/>
    <w:rsid w:val="00FB38BB"/>
    <w:rsid w:val="00FB39E5"/>
    <w:rsid w:val="00FB4661"/>
    <w:rsid w:val="00FB665A"/>
    <w:rsid w:val="00FB67EE"/>
    <w:rsid w:val="00FB718D"/>
    <w:rsid w:val="00FB73F0"/>
    <w:rsid w:val="00FC10B5"/>
    <w:rsid w:val="00FC1889"/>
    <w:rsid w:val="00FC1C98"/>
    <w:rsid w:val="00FC2FF1"/>
    <w:rsid w:val="00FC513D"/>
    <w:rsid w:val="00FC6A4D"/>
    <w:rsid w:val="00FC71FE"/>
    <w:rsid w:val="00FC7363"/>
    <w:rsid w:val="00FC7B5E"/>
    <w:rsid w:val="00FD005D"/>
    <w:rsid w:val="00FD0FC9"/>
    <w:rsid w:val="00FD1200"/>
    <w:rsid w:val="00FD125A"/>
    <w:rsid w:val="00FD12AA"/>
    <w:rsid w:val="00FD1E75"/>
    <w:rsid w:val="00FD2D57"/>
    <w:rsid w:val="00FD365D"/>
    <w:rsid w:val="00FD41CA"/>
    <w:rsid w:val="00FD4BA1"/>
    <w:rsid w:val="00FD527B"/>
    <w:rsid w:val="00FD6A8A"/>
    <w:rsid w:val="00FD6B4E"/>
    <w:rsid w:val="00FD6E27"/>
    <w:rsid w:val="00FD7072"/>
    <w:rsid w:val="00FE1068"/>
    <w:rsid w:val="00FE2282"/>
    <w:rsid w:val="00FE3194"/>
    <w:rsid w:val="00FE3671"/>
    <w:rsid w:val="00FE3E32"/>
    <w:rsid w:val="00FE4E6E"/>
    <w:rsid w:val="00FE51BD"/>
    <w:rsid w:val="00FE5DCB"/>
    <w:rsid w:val="00FE6B96"/>
    <w:rsid w:val="00FE7401"/>
    <w:rsid w:val="00FE7441"/>
    <w:rsid w:val="00FF0FD1"/>
    <w:rsid w:val="00FF23AF"/>
    <w:rsid w:val="00FF2B2C"/>
    <w:rsid w:val="00FF34CF"/>
    <w:rsid w:val="00FF3813"/>
    <w:rsid w:val="00FF439A"/>
    <w:rsid w:val="00FF539C"/>
    <w:rsid w:val="00FF59FE"/>
    <w:rsid w:val="00FF5A0F"/>
    <w:rsid w:val="00FF5D44"/>
    <w:rsid w:val="00FF6BF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D4A33"/>
  <w15:chartTrackingRefBased/>
  <w15:docId w15:val="{E74277E5-3315-4A5E-BCE0-F036273F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065B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deltesto"/>
    <w:link w:val="Titolo1Carattere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gaattenzione">
    <w:name w:val="Riga attenzione"/>
    <w:basedOn w:val="Normale"/>
    <w:next w:val="Formuladiapertura"/>
    <w:pPr>
      <w:spacing w:before="220" w:after="220" w:line="220" w:lineRule="atLeast"/>
    </w:p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customStyle="1" w:styleId="CC">
    <w:name w:val="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titolo"/>
    <w:link w:val="FirmaCaratter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uiPriority w:val="20"/>
    <w:qFormat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Indirizzomittente1">
    <w:name w:val="Indirizzo mittente 1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titolo">
    <w:name w:val="Firma titolo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Oggetto">
    <w:name w:val="Oggetto"/>
    <w:basedOn w:val="Normale"/>
    <w:next w:val="Corpodeltesto"/>
    <w:pPr>
      <w:spacing w:before="120"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1"/>
      </w:numPr>
    </w:pPr>
  </w:style>
  <w:style w:type="paragraph" w:styleId="Numeroelenco">
    <w:name w:val="List Number"/>
    <w:basedOn w:val="Corpodeltesto"/>
    <w:pPr>
      <w:numPr>
        <w:numId w:val="2"/>
      </w:numPr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Pr>
      <w:rFonts w:ascii="Times New Roman" w:hAnsi="Times New Roman"/>
      <w:spacing w:val="0"/>
      <w:sz w:val="32"/>
      <w:szCs w:val="24"/>
    </w:rPr>
  </w:style>
  <w:style w:type="paragraph" w:styleId="Corpodeltesto3">
    <w:name w:val="Body Text 3"/>
    <w:basedOn w:val="Normale"/>
    <w:pPr>
      <w:jc w:val="left"/>
    </w:pPr>
    <w:rPr>
      <w:bCs/>
      <w:sz w:val="28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center"/>
    </w:pPr>
    <w:rPr>
      <w:rFonts w:ascii="Courier New" w:hAnsi="Courier New" w:cs="Courier New"/>
      <w:spacing w:val="0"/>
      <w:sz w:val="2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imes New Roman" w:hAnsi="Times New Roman"/>
      <w:spacing w:val="0"/>
      <w:sz w:val="32"/>
      <w:szCs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paragraph" w:styleId="Rientrocorpodeltesto">
    <w:name w:val="Body Text Indent"/>
    <w:basedOn w:val="Normale"/>
    <w:pPr>
      <w:ind w:left="1080"/>
      <w:jc w:val="left"/>
    </w:pPr>
    <w:rPr>
      <w:rFonts w:ascii="Times New Roman" w:hAnsi="Times New Roman"/>
      <w:spacing w:val="0"/>
      <w:sz w:val="24"/>
      <w:szCs w:val="24"/>
    </w:rPr>
  </w:style>
  <w:style w:type="paragraph" w:styleId="Rientrocorpodeltesto2">
    <w:name w:val="Body Text Indent 2"/>
    <w:basedOn w:val="Normale"/>
    <w:pPr>
      <w:ind w:firstLine="708"/>
    </w:pPr>
    <w:rPr>
      <w:rFonts w:ascii="Garamond" w:hAnsi="Garamond"/>
      <w:i/>
      <w:iCs/>
      <w:spacing w:val="0"/>
      <w:sz w:val="28"/>
      <w:szCs w:val="24"/>
    </w:rPr>
  </w:style>
  <w:style w:type="paragraph" w:styleId="Rientrocorpodeltesto3">
    <w:name w:val="Body Text Indent 3"/>
    <w:basedOn w:val="Normale"/>
    <w:pPr>
      <w:ind w:firstLine="708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5A2AB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2567D5"/>
    <w:pPr>
      <w:jc w:val="left"/>
    </w:pPr>
    <w:rPr>
      <w:rFonts w:ascii="Courier New" w:hAnsi="Courier New" w:cs="Courier New"/>
      <w:spacing w:val="0"/>
    </w:rPr>
  </w:style>
  <w:style w:type="character" w:customStyle="1" w:styleId="rlosappio">
    <w:name w:val="r.losappio"/>
    <w:semiHidden/>
    <w:rsid w:val="0010529E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DD3E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B03E96"/>
    <w:pPr>
      <w:ind w:left="284" w:right="282" w:firstLine="708"/>
    </w:pPr>
    <w:rPr>
      <w:rFonts w:ascii="Times New Roman" w:hAnsi="Times New Roman"/>
      <w:spacing w:val="0"/>
      <w:sz w:val="28"/>
    </w:rPr>
  </w:style>
  <w:style w:type="character" w:customStyle="1" w:styleId="stilemessaggiodipostaelettronica23">
    <w:name w:val="stilemessaggiodipostaelettronica23"/>
    <w:semiHidden/>
    <w:rsid w:val="00C35FC7"/>
    <w:rPr>
      <w:rFonts w:ascii="Arial" w:hAnsi="Arial" w:cs="Arial" w:hint="default"/>
      <w:color w:val="000080"/>
      <w:sz w:val="20"/>
      <w:szCs w:val="20"/>
    </w:rPr>
  </w:style>
  <w:style w:type="character" w:styleId="Enfasigrassetto">
    <w:name w:val="Strong"/>
    <w:uiPriority w:val="22"/>
    <w:qFormat/>
    <w:rsid w:val="008D4F2B"/>
    <w:rPr>
      <w:b/>
      <w:bCs/>
    </w:rPr>
  </w:style>
  <w:style w:type="paragraph" w:customStyle="1" w:styleId="NormaleArial">
    <w:name w:val="Normale Arial"/>
    <w:basedOn w:val="Normale"/>
    <w:rsid w:val="003B3594"/>
    <w:pPr>
      <w:jc w:val="left"/>
    </w:pPr>
    <w:rPr>
      <w:spacing w:val="0"/>
      <w:sz w:val="24"/>
      <w:szCs w:val="24"/>
    </w:rPr>
  </w:style>
  <w:style w:type="character" w:customStyle="1" w:styleId="stilemessaggiodipostaelettronica166">
    <w:name w:val="stilemessaggiodipostaelettronica166"/>
    <w:semiHidden/>
    <w:rsid w:val="00483760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1">
    <w:name w:val="stilemessaggiodipostaelettronica21"/>
    <w:semiHidden/>
    <w:rsid w:val="00AA57DF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6">
    <w:name w:val="stilemessaggiodipostaelettronica26"/>
    <w:semiHidden/>
    <w:rsid w:val="00D04E8C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9">
    <w:name w:val="stilemessaggiodipostaelettronica29"/>
    <w:semiHidden/>
    <w:rsid w:val="00CC3A8C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2">
    <w:name w:val="StileMessaggioDiPostaElettronica22"/>
    <w:basedOn w:val="Carpredefinitoparagrafo"/>
    <w:semiHidden/>
    <w:rsid w:val="00DE6328"/>
  </w:style>
  <w:style w:type="character" w:customStyle="1" w:styleId="stilemessaggiodipostaelettronica53">
    <w:name w:val="stilemessaggiodipostaelettronica53"/>
    <w:semiHidden/>
    <w:rsid w:val="00FC6A4D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37">
    <w:name w:val="stilemessaggiodipostaelettronica37"/>
    <w:semiHidden/>
    <w:rsid w:val="002C6059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371">
    <w:name w:val="StileMessaggioDiPostaElettronica371"/>
    <w:semiHidden/>
    <w:rsid w:val="006C7A4B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370">
    <w:name w:val="StileMessaggioDiPostaElettronica37"/>
    <w:semiHidden/>
    <w:rsid w:val="006C7A4B"/>
    <w:rPr>
      <w:rFonts w:ascii="Arial" w:hAnsi="Arial" w:cs="Arial"/>
      <w:color w:val="000080"/>
      <w:sz w:val="20"/>
      <w:szCs w:val="20"/>
    </w:rPr>
  </w:style>
  <w:style w:type="character" w:customStyle="1" w:styleId="Titolo1Carattere">
    <w:name w:val="Titolo 1 Carattere"/>
    <w:link w:val="Titolo1"/>
    <w:rsid w:val="00A400EA"/>
    <w:rPr>
      <w:rFonts w:ascii="Arial Black" w:hAnsi="Arial Black"/>
      <w:spacing w:val="-10"/>
      <w:kern w:val="20"/>
      <w:lang w:val="it-IT" w:eastAsia="it-IT" w:bidi="ar-SA"/>
    </w:rPr>
  </w:style>
  <w:style w:type="character" w:customStyle="1" w:styleId="grame">
    <w:name w:val="grame"/>
    <w:basedOn w:val="Carpredefinitoparagrafo"/>
    <w:rsid w:val="00A841E8"/>
  </w:style>
  <w:style w:type="character" w:customStyle="1" w:styleId="hl">
    <w:name w:val="hl"/>
    <w:basedOn w:val="Carpredefinitoparagrafo"/>
    <w:rsid w:val="003213F9"/>
  </w:style>
  <w:style w:type="paragraph" w:styleId="PreformattatoHTML">
    <w:name w:val="HTML Preformatted"/>
    <w:basedOn w:val="Normale"/>
    <w:rsid w:val="0020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SimSun" w:hAnsi="Courier New" w:cs="Courier New"/>
      <w:spacing w:val="0"/>
      <w:lang w:eastAsia="zh-CN"/>
    </w:rPr>
  </w:style>
  <w:style w:type="paragraph" w:customStyle="1" w:styleId="Default">
    <w:name w:val="Default"/>
    <w:rsid w:val="00000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036F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rsid w:val="00D4036F"/>
    <w:pPr>
      <w:widowControl w:val="0"/>
    </w:pPr>
    <w:rPr>
      <w:color w:val="auto"/>
    </w:rPr>
  </w:style>
  <w:style w:type="paragraph" w:customStyle="1" w:styleId="CM3">
    <w:name w:val="CM3"/>
    <w:basedOn w:val="Default"/>
    <w:next w:val="Default"/>
    <w:rsid w:val="00D4036F"/>
    <w:pPr>
      <w:widowControl w:val="0"/>
    </w:pPr>
    <w:rPr>
      <w:color w:val="auto"/>
    </w:rPr>
  </w:style>
  <w:style w:type="paragraph" w:customStyle="1" w:styleId="Paragrafoelenco1">
    <w:name w:val="Paragrafo elenco1"/>
    <w:basedOn w:val="Normale"/>
    <w:rsid w:val="00BF5C7B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BF5C7B"/>
  </w:style>
  <w:style w:type="paragraph" w:styleId="Nessunaspaziatura">
    <w:name w:val="No Spacing"/>
    <w:uiPriority w:val="1"/>
    <w:qFormat/>
    <w:rsid w:val="00F16172"/>
    <w:rPr>
      <w:rFonts w:ascii="Calibri" w:eastAsia="Calibri" w:hAnsi="Calibri"/>
      <w:sz w:val="22"/>
      <w:szCs w:val="22"/>
      <w:lang w:val="pt-BR" w:eastAsia="en-US"/>
    </w:rPr>
  </w:style>
  <w:style w:type="paragraph" w:customStyle="1" w:styleId="Standard">
    <w:name w:val="Standard"/>
    <w:rsid w:val="00CD1FF0"/>
    <w:pPr>
      <w:suppressAutoHyphens/>
      <w:autoSpaceDN w:val="0"/>
    </w:pPr>
    <w:rPr>
      <w:kern w:val="3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502E"/>
    <w:pPr>
      <w:overflowPunct w:val="0"/>
      <w:autoSpaceDE w:val="0"/>
      <w:autoSpaceDN w:val="0"/>
      <w:adjustRightInd w:val="0"/>
      <w:jc w:val="left"/>
    </w:pPr>
    <w:rPr>
      <w:rFonts w:ascii="Times New Roman" w:hAnsi="Times New Roman"/>
      <w:spacing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502E"/>
  </w:style>
  <w:style w:type="paragraph" w:customStyle="1" w:styleId="Pa4">
    <w:name w:val="Pa4"/>
    <w:basedOn w:val="Default"/>
    <w:next w:val="Default"/>
    <w:uiPriority w:val="99"/>
    <w:rsid w:val="00AD6487"/>
    <w:pPr>
      <w:spacing w:line="241" w:lineRule="atLeast"/>
    </w:pPr>
    <w:rPr>
      <w:rFonts w:ascii="Myriad Pro Cond" w:eastAsia="Calibri" w:hAnsi="Myriad Pro Cond"/>
      <w:color w:val="auto"/>
      <w:lang w:eastAsia="en-US"/>
    </w:rPr>
  </w:style>
  <w:style w:type="character" w:customStyle="1" w:styleId="A7">
    <w:name w:val="A7"/>
    <w:uiPriority w:val="99"/>
    <w:rsid w:val="00AD6487"/>
    <w:rPr>
      <w:rFonts w:ascii="Myriad Pro Cond" w:hAnsi="Myriad Pro Cond" w:cs="Myriad Pro Cond" w:hint="default"/>
      <w:color w:val="221E1F"/>
      <w:sz w:val="21"/>
      <w:szCs w:val="21"/>
    </w:rPr>
  </w:style>
  <w:style w:type="character" w:customStyle="1" w:styleId="product-old-price1">
    <w:name w:val="product-old-price1"/>
    <w:rsid w:val="00076B51"/>
    <w:rPr>
      <w:strike/>
      <w:color w:val="FF0000"/>
    </w:rPr>
  </w:style>
  <w:style w:type="character" w:customStyle="1" w:styleId="productprice1">
    <w:name w:val="productprice1"/>
    <w:rsid w:val="00076B51"/>
    <w:rPr>
      <w:b/>
      <w:bCs/>
    </w:rPr>
  </w:style>
  <w:style w:type="character" w:customStyle="1" w:styleId="apple-converted-space">
    <w:name w:val="apple-converted-space"/>
    <w:basedOn w:val="Carpredefinitoparagrafo"/>
    <w:rsid w:val="008E403B"/>
  </w:style>
  <w:style w:type="character" w:customStyle="1" w:styleId="textexposedshow">
    <w:name w:val="text_exposed_show"/>
    <w:basedOn w:val="Carpredefinitoparagrafo"/>
    <w:rsid w:val="008E403B"/>
  </w:style>
  <w:style w:type="paragraph" w:customStyle="1" w:styleId="Nessunostileparagrafo">
    <w:name w:val="[Nessuno stile paragrafo]"/>
    <w:rsid w:val="00411E85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  <w:lang w:bidi="it-IT"/>
    </w:rPr>
  </w:style>
  <w:style w:type="character" w:customStyle="1" w:styleId="orario">
    <w:name w:val="orario"/>
    <w:rsid w:val="00BE6BC8"/>
    <w:rPr>
      <w:rFonts w:ascii="Frutiger-Roman" w:hAnsi="Frutiger-Roman" w:cs="Frutiger-Roman"/>
      <w:color w:val="515E6E"/>
      <w:w w:val="113"/>
      <w:sz w:val="31"/>
      <w:szCs w:val="31"/>
    </w:rPr>
  </w:style>
  <w:style w:type="character" w:customStyle="1" w:styleId="orario1">
    <w:name w:val="orario1"/>
    <w:rsid w:val="00BE6BC8"/>
    <w:rPr>
      <w:rFonts w:ascii="Frutiger-Roman" w:hAnsi="Frutiger-Roman" w:cs="Frutiger-Roman"/>
      <w:color w:val="515E6E"/>
      <w:w w:val="100"/>
      <w:sz w:val="31"/>
      <w:szCs w:val="31"/>
    </w:rPr>
  </w:style>
  <w:style w:type="character" w:customStyle="1" w:styleId="FirmaCarattere">
    <w:name w:val="Firma Carattere"/>
    <w:link w:val="Firma"/>
    <w:rsid w:val="00145E08"/>
    <w:rPr>
      <w:rFonts w:ascii="Arial" w:hAnsi="Arial"/>
      <w:spacing w:val="-5"/>
    </w:rPr>
  </w:style>
  <w:style w:type="paragraph" w:customStyle="1" w:styleId="Occhiello">
    <w:name w:val="Occhiello"/>
    <w:basedOn w:val="Normale"/>
    <w:rsid w:val="00145E08"/>
    <w:pPr>
      <w:widowControl w:val="0"/>
    </w:pPr>
    <w:rPr>
      <w:rFonts w:ascii="LibreSemiSans" w:hAnsi="LibreSemiSans"/>
      <w:caps/>
      <w:color w:val="C0C0C0"/>
      <w:spacing w:val="0"/>
      <w:sz w:val="40"/>
    </w:rPr>
  </w:style>
  <w:style w:type="paragraph" w:customStyle="1" w:styleId="Catenaccio">
    <w:name w:val="Catenaccio"/>
    <w:basedOn w:val="Titolo3"/>
    <w:rsid w:val="00145E08"/>
    <w:pPr>
      <w:keepNext w:val="0"/>
      <w:keepLines w:val="0"/>
      <w:widowControl w:val="0"/>
      <w:spacing w:after="0" w:line="240" w:lineRule="auto"/>
      <w:jc w:val="right"/>
    </w:pPr>
    <w:rPr>
      <w:rFonts w:ascii="Trebuchet MS" w:hAnsi="Trebuchet MS"/>
      <w:b/>
      <w:spacing w:val="0"/>
      <w:kern w:val="0"/>
      <w:sz w:val="20"/>
    </w:rPr>
  </w:style>
  <w:style w:type="paragraph" w:customStyle="1" w:styleId="Paragrafobase">
    <w:name w:val="[Paragrafo base]"/>
    <w:basedOn w:val="Normale"/>
    <w:rsid w:val="00337EE5"/>
    <w:pPr>
      <w:widowControl w:val="0"/>
      <w:autoSpaceDE w:val="0"/>
      <w:autoSpaceDN w:val="0"/>
      <w:adjustRightInd w:val="0"/>
      <w:spacing w:line="288" w:lineRule="auto"/>
      <w:jc w:val="left"/>
    </w:pPr>
    <w:rPr>
      <w:rFonts w:ascii="Times-Roman" w:hAnsi="Times-Roman" w:cs="Times-Roman"/>
      <w:color w:val="000000"/>
      <w:spacing w:val="0"/>
      <w:sz w:val="24"/>
      <w:szCs w:val="24"/>
      <w:lang w:bidi="it-IT"/>
    </w:rPr>
  </w:style>
  <w:style w:type="paragraph" w:customStyle="1" w:styleId="OiaeaeiYiio2">
    <w:name w:val="O?ia eaeiYiio 2"/>
    <w:basedOn w:val="Normale"/>
    <w:rsid w:val="005534D5"/>
    <w:pPr>
      <w:widowControl w:val="0"/>
      <w:jc w:val="right"/>
    </w:pPr>
    <w:rPr>
      <w:rFonts w:ascii="Times New Roman" w:hAnsi="Times New Roman"/>
      <w:i/>
      <w:spacing w:val="0"/>
      <w:sz w:val="16"/>
      <w:lang w:val="en-US"/>
    </w:rPr>
  </w:style>
  <w:style w:type="character" w:customStyle="1" w:styleId="TitoloCarattere">
    <w:name w:val="Titolo Carattere"/>
    <w:link w:val="Titolo"/>
    <w:rsid w:val="00525581"/>
    <w:rPr>
      <w:sz w:val="32"/>
      <w:szCs w:val="24"/>
    </w:rPr>
  </w:style>
  <w:style w:type="character" w:customStyle="1" w:styleId="SottotitoloCarattere">
    <w:name w:val="Sottotitolo Carattere"/>
    <w:link w:val="Sottotitolo"/>
    <w:rsid w:val="00525581"/>
    <w:rPr>
      <w:b/>
      <w:bCs/>
      <w:sz w:val="28"/>
      <w:szCs w:val="24"/>
    </w:rPr>
  </w:style>
  <w:style w:type="paragraph" w:styleId="Paragrafoelenco">
    <w:name w:val="List Paragraph"/>
    <w:basedOn w:val="Normale"/>
    <w:uiPriority w:val="34"/>
    <w:qFormat/>
    <w:rsid w:val="00BE020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F53327"/>
    <w:pPr>
      <w:tabs>
        <w:tab w:val="left" w:pos="3402"/>
      </w:tabs>
      <w:suppressAutoHyphens/>
    </w:pPr>
    <w:rPr>
      <w:rFonts w:ascii="Times New Roman" w:hAnsi="Times New Roman"/>
      <w:spacing w:val="0"/>
      <w:sz w:val="32"/>
      <w:lang w:eastAsia="ar-SA"/>
    </w:rPr>
  </w:style>
  <w:style w:type="character" w:customStyle="1" w:styleId="fsl3">
    <w:name w:val="fsl3"/>
    <w:rsid w:val="009905CC"/>
    <w:rPr>
      <w:sz w:val="20"/>
      <w:szCs w:val="20"/>
    </w:rPr>
  </w:style>
  <w:style w:type="paragraph" w:customStyle="1" w:styleId="Stile">
    <w:name w:val="Stile"/>
    <w:rsid w:val="000E3F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sl">
    <w:name w:val="fsl"/>
    <w:basedOn w:val="Carpredefinitoparagrafo"/>
    <w:rsid w:val="00C93491"/>
  </w:style>
  <w:style w:type="character" w:styleId="Rimandonotaapidipagina">
    <w:name w:val="footnote reference"/>
    <w:basedOn w:val="Carpredefinitoparagrafo"/>
    <w:uiPriority w:val="99"/>
    <w:semiHidden/>
    <w:unhideWhenUsed/>
    <w:rsid w:val="00C01FC2"/>
    <w:rPr>
      <w:vertAlign w:val="superscript"/>
    </w:rPr>
  </w:style>
  <w:style w:type="paragraph" w:customStyle="1" w:styleId="Titoloprincipale">
    <w:name w:val="Titolo principale"/>
    <w:basedOn w:val="Normale"/>
    <w:qFormat/>
    <w:rsid w:val="007D2186"/>
    <w:pPr>
      <w:suppressAutoHyphens/>
      <w:jc w:val="left"/>
    </w:pPr>
    <w:rPr>
      <w:rFonts w:ascii="Times New Roman" w:hAnsi="Times New Roman"/>
      <w:spacing w:val="0"/>
      <w:sz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A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A01"/>
    <w:rPr>
      <w:rFonts w:ascii="Arial" w:hAnsi="Arial"/>
      <w:spacing w:val="-5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9564E"/>
    <w:pPr>
      <w:jc w:val="left"/>
    </w:pPr>
    <w:rPr>
      <w:rFonts w:ascii="Times New Roman" w:hAnsi="Times New Roman"/>
      <w:i/>
      <w:iCs/>
      <w:spacing w:val="0"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9564E"/>
    <w:rPr>
      <w:i/>
      <w:iCs/>
      <w:sz w:val="24"/>
      <w:szCs w:val="24"/>
    </w:rPr>
  </w:style>
  <w:style w:type="character" w:customStyle="1" w:styleId="art-postheadericon">
    <w:name w:val="art-postheadericon"/>
    <w:basedOn w:val="Carpredefinitoparagrafo"/>
    <w:rsid w:val="00AC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864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4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2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9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3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17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05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83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83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10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30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1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3061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45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71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41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1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339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414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552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685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4416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351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322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300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880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16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745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5740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583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9965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785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6002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458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9578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683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902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0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5046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4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1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1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8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89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7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466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690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85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995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710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8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1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54892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322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92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88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02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79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5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7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6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90549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0334">
                      <w:marLeft w:val="0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730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7019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590">
                                      <w:marLeft w:val="0"/>
                                      <w:marRight w:val="0"/>
                                      <w:marTop w:val="19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38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796244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358">
              <w:marLeft w:val="0"/>
              <w:marRight w:val="0"/>
              <w:marTop w:val="0"/>
              <w:marBottom w:val="0"/>
              <w:divBdr>
                <w:top w:val="single" w:sz="4" w:space="0" w:color="AFAFAF"/>
                <w:left w:val="single" w:sz="4" w:space="0" w:color="AFAFAF"/>
                <w:bottom w:val="single" w:sz="4" w:space="0" w:color="AFAFAF"/>
                <w:right w:val="single" w:sz="4" w:space="0" w:color="AFAFAF"/>
              </w:divBdr>
              <w:divsChild>
                <w:div w:id="1708797581">
                  <w:marLeft w:val="0"/>
                  <w:marRight w:val="0"/>
                  <w:marTop w:val="0"/>
                  <w:marBottom w:val="0"/>
                  <w:divBdr>
                    <w:top w:val="single" w:sz="4" w:space="0" w:color="AFAFAF"/>
                    <w:left w:val="single" w:sz="4" w:space="0" w:color="AFAFAF"/>
                    <w:bottom w:val="single" w:sz="4" w:space="0" w:color="AFAFAF"/>
                    <w:right w:val="single" w:sz="4" w:space="0" w:color="AFAFAF"/>
                  </w:divBdr>
                  <w:divsChild>
                    <w:div w:id="194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805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4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9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9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2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079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17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59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90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505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2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06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667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3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59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00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0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128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593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2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1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23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3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1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161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681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91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6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0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020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119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965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334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07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13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84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98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2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50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90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56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6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82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460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8470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727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05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3649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54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8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510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641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390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869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378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245">
              <w:marLeft w:val="0"/>
              <w:marRight w:val="0"/>
              <w:marTop w:val="0"/>
              <w:marBottom w:val="0"/>
              <w:divBdr>
                <w:top w:val="single" w:sz="4" w:space="0" w:color="AFAFAF"/>
                <w:left w:val="single" w:sz="4" w:space="0" w:color="AFAFAF"/>
                <w:bottom w:val="single" w:sz="4" w:space="0" w:color="AFAFAF"/>
                <w:right w:val="single" w:sz="4" w:space="0" w:color="AFAFAF"/>
              </w:divBdr>
              <w:divsChild>
                <w:div w:id="1742287358">
                  <w:marLeft w:val="0"/>
                  <w:marRight w:val="0"/>
                  <w:marTop w:val="0"/>
                  <w:marBottom w:val="0"/>
                  <w:divBdr>
                    <w:top w:val="single" w:sz="4" w:space="0" w:color="AFAFAF"/>
                    <w:left w:val="single" w:sz="4" w:space="0" w:color="AFAFAF"/>
                    <w:bottom w:val="single" w:sz="4" w:space="0" w:color="AFAFAF"/>
                    <w:right w:val="single" w:sz="4" w:space="0" w:color="AFAFAF"/>
                  </w:divBdr>
                  <w:divsChild>
                    <w:div w:id="191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85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75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5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230">
              <w:marLeft w:val="0"/>
              <w:marRight w:val="0"/>
              <w:marTop w:val="0"/>
              <w:marBottom w:val="0"/>
              <w:divBdr>
                <w:top w:val="single" w:sz="6" w:space="7" w:color="auto"/>
                <w:left w:val="single" w:sz="6" w:space="7" w:color="auto"/>
                <w:bottom w:val="single" w:sz="6" w:space="7" w:color="auto"/>
                <w:right w:val="single" w:sz="6" w:space="7" w:color="auto"/>
              </w:divBdr>
              <w:divsChild>
                <w:div w:id="843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7811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2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10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04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96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94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7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4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4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60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91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952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056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32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97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956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38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00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7A7B-02FA-4881-81C2-56611FF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Microsoft Corporation</Company>
  <LinksUpToDate>false</LinksUpToDate>
  <CharactersWithSpaces>2350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http://www.trani.chiesacattolica.it/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subject/>
  <dc:creator>TravelMate</dc:creator>
  <cp:keywords/>
  <cp:lastModifiedBy>Riccardo Losappio</cp:lastModifiedBy>
  <cp:revision>3</cp:revision>
  <cp:lastPrinted>2018-07-09T15:02:00Z</cp:lastPrinted>
  <dcterms:created xsi:type="dcterms:W3CDTF">2018-08-01T14:16:00Z</dcterms:created>
  <dcterms:modified xsi:type="dcterms:W3CDTF">2018-08-01T14:16:00Z</dcterms:modified>
  <cp:category>Lettera</cp:category>
</cp:coreProperties>
</file>